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31" w:rsidRDefault="00693031" w:rsidP="00FC7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93031" w:rsidRDefault="00693031" w:rsidP="00FC7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</w:t>
      </w:r>
    </w:p>
    <w:p w:rsidR="00693031" w:rsidRDefault="00693031" w:rsidP="00FC7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 СВЕРДЛОВСКИЙ РАЙОН</w:t>
      </w:r>
    </w:p>
    <w:p w:rsidR="00693031" w:rsidRDefault="00693031" w:rsidP="00FC7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АДМИНИСТРАЦИЯ  КОТОВСКОГО  СЕЛЬСКОГО ПОСЕЛЕНИЯ</w:t>
      </w:r>
    </w:p>
    <w:p w:rsidR="00693031" w:rsidRDefault="00693031" w:rsidP="00FC773C">
      <w:pPr>
        <w:autoSpaceDE w:val="0"/>
        <w:autoSpaceDN w:val="0"/>
        <w:adjustRightInd w:val="0"/>
        <w:jc w:val="right"/>
        <w:rPr>
          <w:szCs w:val="28"/>
        </w:rPr>
      </w:pPr>
    </w:p>
    <w:p w:rsidR="00693031" w:rsidRDefault="00693031" w:rsidP="00FC773C">
      <w:pPr>
        <w:pStyle w:val="2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0" w:name="bookmark3"/>
      <w:r>
        <w:rPr>
          <w:rStyle w:val="23"/>
          <w:rFonts w:ascii="Times New Roman" w:hAnsi="Times New Roman"/>
          <w:color w:val="000000"/>
          <w:sz w:val="28"/>
          <w:szCs w:val="28"/>
        </w:rPr>
        <w:t>ПОСТАНОВЛЕНИЕ</w:t>
      </w:r>
      <w:bookmarkEnd w:id="0"/>
    </w:p>
    <w:p w:rsidR="00693031" w:rsidRDefault="00693031" w:rsidP="00FC773C">
      <w:pPr>
        <w:autoSpaceDE w:val="0"/>
        <w:autoSpaceDN w:val="0"/>
        <w:adjustRightInd w:val="0"/>
        <w:jc w:val="center"/>
        <w:rPr>
          <w:szCs w:val="28"/>
        </w:rPr>
      </w:pPr>
    </w:p>
    <w:p w:rsidR="00693031" w:rsidRDefault="00693031" w:rsidP="00FC773C">
      <w:pPr>
        <w:pStyle w:val="20"/>
        <w:shd w:val="clear" w:color="auto" w:fill="auto"/>
        <w:tabs>
          <w:tab w:val="left" w:leader="underscore" w:pos="1227"/>
          <w:tab w:val="left" w:leader="underscore" w:pos="1790"/>
          <w:tab w:val="left" w:leader="underscore" w:pos="1942"/>
          <w:tab w:val="left" w:leader="underscore" w:pos="2832"/>
        </w:tabs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>от ____________   2023 года                                                                         № ___</w:t>
      </w:r>
    </w:p>
    <w:p w:rsidR="00693031" w:rsidRDefault="00693031" w:rsidP="00FC773C">
      <w:pPr>
        <w:pStyle w:val="20"/>
        <w:shd w:val="clear" w:color="auto" w:fill="auto"/>
        <w:tabs>
          <w:tab w:val="left" w:leader="underscore" w:pos="1227"/>
          <w:tab w:val="left" w:leader="underscore" w:pos="1790"/>
          <w:tab w:val="left" w:leader="underscore" w:pos="1942"/>
          <w:tab w:val="left" w:leader="underscore" w:pos="2832"/>
        </w:tabs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д. Котовка </w:t>
      </w:r>
    </w:p>
    <w:p w:rsidR="00693031" w:rsidRDefault="00693031" w:rsidP="00A7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031" w:rsidRDefault="00693031" w:rsidP="00A7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осуществления деятельности </w:t>
      </w:r>
      <w:r>
        <w:rPr>
          <w:rFonts w:ascii="Times New Roman" w:hAnsi="Times New Roman"/>
          <w:sz w:val="28"/>
          <w:szCs w:val="28"/>
        </w:rPr>
        <w:br/>
        <w:t xml:space="preserve">по обращению с животными без владельцев </w:t>
      </w:r>
    </w:p>
    <w:p w:rsidR="00693031" w:rsidRDefault="00693031" w:rsidP="00A7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Котовского сельского поселения</w:t>
      </w:r>
    </w:p>
    <w:p w:rsidR="00693031" w:rsidRPr="00A714B0" w:rsidRDefault="00693031" w:rsidP="00A7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Свердловского района Орловской области</w:t>
      </w:r>
    </w:p>
    <w:p w:rsidR="00693031" w:rsidRPr="00FC773C" w:rsidRDefault="00693031" w:rsidP="00700C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31" w:rsidRPr="00FC773C" w:rsidRDefault="00693031" w:rsidP="00700C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31" w:rsidRDefault="00693031" w:rsidP="00FC77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C773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C773C">
        <w:rPr>
          <w:rFonts w:ascii="Times New Roman" w:hAnsi="Times New Roman" w:cs="Times New Roman"/>
          <w:sz w:val="28"/>
          <w:szCs w:val="28"/>
        </w:rPr>
        <w:t xml:space="preserve"> № 498-ФЗ «Об ответственном обращении с животными и о внесении изменений </w:t>
      </w:r>
      <w:r w:rsidRPr="00FC773C">
        <w:rPr>
          <w:rFonts w:ascii="Times New Roman" w:hAnsi="Times New Roman" w:cs="Times New Roman"/>
          <w:sz w:val="28"/>
          <w:szCs w:val="28"/>
        </w:rPr>
        <w:br/>
        <w:t xml:space="preserve">в отдельные законодательные акты Российской Федерации» и Методическими указаниями по осуществлению деятельности по обращению с животными </w:t>
      </w:r>
      <w:r w:rsidRPr="00FC773C">
        <w:rPr>
          <w:rFonts w:ascii="Times New Roman" w:hAnsi="Times New Roman" w:cs="Times New Roman"/>
          <w:sz w:val="28"/>
          <w:szCs w:val="28"/>
        </w:rPr>
        <w:br/>
        <w:t>без владельцев, утвержденными постановлением Правительства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C773C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C773C">
        <w:rPr>
          <w:rFonts w:ascii="Times New Roman" w:hAnsi="Times New Roman" w:cs="Times New Roman"/>
          <w:sz w:val="28"/>
          <w:szCs w:val="28"/>
        </w:rPr>
        <w:t xml:space="preserve">№ 1180 «Об утверждении методических указаний по осуществлению деятельности по обращению с животными без владельцев»,  ПОСТАНОВЛЯЮ: </w:t>
      </w:r>
    </w:p>
    <w:p w:rsidR="00693031" w:rsidRPr="001D358F" w:rsidRDefault="00693031" w:rsidP="0046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D358F">
        <w:rPr>
          <w:rFonts w:ascii="Times New Roman" w:hAnsi="Times New Roman"/>
          <w:sz w:val="28"/>
          <w:szCs w:val="28"/>
        </w:rPr>
        <w:t>1. Утвердить Порядок осуществления деятельности по обращению с животными без владельцев на территории Котовского сельского поселения</w:t>
      </w:r>
    </w:p>
    <w:p w:rsidR="00693031" w:rsidRPr="001D358F" w:rsidRDefault="00693031" w:rsidP="0046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58F">
        <w:rPr>
          <w:rFonts w:ascii="Times New Roman" w:hAnsi="Times New Roman"/>
          <w:sz w:val="28"/>
          <w:szCs w:val="28"/>
        </w:rPr>
        <w:t>Свердловского района Орловской области (приложение).</w:t>
      </w:r>
    </w:p>
    <w:p w:rsidR="00693031" w:rsidRPr="006224AA" w:rsidRDefault="00693031" w:rsidP="0046356D">
      <w:pPr>
        <w:pStyle w:val="NoSpacing"/>
        <w:ind w:firstLine="280"/>
        <w:jc w:val="both"/>
        <w:rPr>
          <w:rFonts w:ascii="Times New Roman" w:hAnsi="Times New Roman"/>
          <w:sz w:val="28"/>
          <w:szCs w:val="28"/>
        </w:rPr>
      </w:pPr>
      <w:r w:rsidRPr="006224AA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93031" w:rsidRPr="006224AA" w:rsidRDefault="00693031" w:rsidP="0046356D">
      <w:pPr>
        <w:pStyle w:val="NormalWeb"/>
        <w:shd w:val="clear" w:color="auto" w:fill="FFFFFF"/>
        <w:spacing w:after="0"/>
        <w:jc w:val="both"/>
        <w:rPr>
          <w:szCs w:val="28"/>
        </w:rPr>
      </w:pPr>
      <w:r w:rsidRPr="006224AA">
        <w:rPr>
          <w:szCs w:val="28"/>
        </w:rPr>
        <w:t xml:space="preserve">    3. Настоящее постановление обнародовать в установленном Уставом порядке и разместить на официальном сайте администрации Котовского сельского поселения в сети Интернет.</w:t>
      </w:r>
    </w:p>
    <w:p w:rsidR="00693031" w:rsidRPr="006224AA" w:rsidRDefault="00693031" w:rsidP="004635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031" w:rsidRPr="006224AA" w:rsidRDefault="00693031" w:rsidP="00FC773C">
      <w:pPr>
        <w:pStyle w:val="NoSpacing"/>
        <w:rPr>
          <w:rFonts w:ascii="Times New Roman" w:hAnsi="Times New Roman"/>
          <w:sz w:val="28"/>
          <w:szCs w:val="28"/>
        </w:rPr>
      </w:pPr>
    </w:p>
    <w:p w:rsidR="00693031" w:rsidRPr="006224AA" w:rsidRDefault="00693031" w:rsidP="00FC773C">
      <w:pPr>
        <w:pStyle w:val="NoSpacing"/>
        <w:rPr>
          <w:rFonts w:ascii="Times New Roman" w:hAnsi="Times New Roman"/>
          <w:sz w:val="28"/>
          <w:szCs w:val="28"/>
        </w:rPr>
      </w:pPr>
    </w:p>
    <w:p w:rsidR="00693031" w:rsidRPr="006224AA" w:rsidRDefault="00693031" w:rsidP="00FC773C">
      <w:pPr>
        <w:pStyle w:val="NoSpacing"/>
        <w:rPr>
          <w:rFonts w:ascii="Times New Roman" w:hAnsi="Times New Roman"/>
          <w:sz w:val="28"/>
          <w:szCs w:val="28"/>
        </w:rPr>
      </w:pPr>
      <w:r w:rsidRPr="006224AA">
        <w:rPr>
          <w:rFonts w:ascii="Times New Roman" w:hAnsi="Times New Roman"/>
          <w:sz w:val="28"/>
          <w:szCs w:val="28"/>
        </w:rPr>
        <w:t xml:space="preserve">Глава Котовского  </w:t>
      </w:r>
    </w:p>
    <w:p w:rsidR="00693031" w:rsidRPr="00995D1A" w:rsidRDefault="00693031" w:rsidP="00FC773C">
      <w:pPr>
        <w:pStyle w:val="NoSpacing"/>
        <w:rPr>
          <w:rFonts w:ascii="Times New Roman" w:hAnsi="Times New Roman"/>
          <w:sz w:val="28"/>
          <w:szCs w:val="28"/>
        </w:rPr>
      </w:pPr>
      <w:r w:rsidRPr="00995D1A">
        <w:rPr>
          <w:rFonts w:ascii="Times New Roman" w:hAnsi="Times New Roman"/>
          <w:sz w:val="28"/>
          <w:szCs w:val="28"/>
        </w:rPr>
        <w:t>сельского поселения</w:t>
      </w:r>
      <w:r w:rsidRPr="00995D1A">
        <w:rPr>
          <w:rFonts w:ascii="Times New Roman" w:hAnsi="Times New Roman"/>
          <w:sz w:val="28"/>
          <w:szCs w:val="28"/>
        </w:rPr>
        <w:tab/>
      </w:r>
      <w:r w:rsidRPr="00995D1A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995D1A">
        <w:rPr>
          <w:rFonts w:ascii="Times New Roman" w:hAnsi="Times New Roman"/>
          <w:sz w:val="28"/>
          <w:szCs w:val="28"/>
        </w:rPr>
        <w:tab/>
      </w:r>
      <w:r w:rsidRPr="00995D1A">
        <w:rPr>
          <w:rFonts w:ascii="Times New Roman" w:hAnsi="Times New Roman"/>
          <w:sz w:val="28"/>
          <w:szCs w:val="28"/>
        </w:rPr>
        <w:tab/>
      </w:r>
      <w:r w:rsidRPr="00995D1A">
        <w:rPr>
          <w:rFonts w:ascii="Times New Roman" w:hAnsi="Times New Roman"/>
          <w:sz w:val="28"/>
          <w:szCs w:val="28"/>
        </w:rPr>
        <w:tab/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D1A">
        <w:rPr>
          <w:rFonts w:ascii="Times New Roman" w:hAnsi="Times New Roman"/>
          <w:sz w:val="28"/>
          <w:szCs w:val="28"/>
        </w:rPr>
        <w:t>Степаничев</w:t>
      </w:r>
    </w:p>
    <w:p w:rsidR="00693031" w:rsidRPr="009143CA" w:rsidRDefault="00693031" w:rsidP="00FC773C">
      <w:pPr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D1A">
        <w:rPr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9143CA"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  <w:r w:rsidRPr="009143C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постановлением Администрации </w:t>
      </w:r>
    </w:p>
    <w:p w:rsidR="00693031" w:rsidRPr="009143CA" w:rsidRDefault="00693031" w:rsidP="00FC773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4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Котовского сельского поселения</w:t>
      </w:r>
    </w:p>
    <w:p w:rsidR="00693031" w:rsidRPr="009143CA" w:rsidRDefault="00693031" w:rsidP="00FC773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4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Свердловского района                                       </w:t>
      </w:r>
    </w:p>
    <w:p w:rsidR="00693031" w:rsidRPr="009143CA" w:rsidRDefault="00693031" w:rsidP="00FC773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4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Орловской области</w:t>
      </w:r>
    </w:p>
    <w:p w:rsidR="00693031" w:rsidRPr="009143CA" w:rsidRDefault="00693031" w:rsidP="00FC773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4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от 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14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___</w:t>
      </w:r>
    </w:p>
    <w:p w:rsidR="00693031" w:rsidRDefault="00693031" w:rsidP="00035C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031" w:rsidRPr="001D358F" w:rsidRDefault="00693031" w:rsidP="00051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8F">
        <w:rPr>
          <w:rFonts w:ascii="Times New Roman" w:hAnsi="Times New Roman"/>
          <w:b/>
          <w:sz w:val="28"/>
          <w:szCs w:val="28"/>
        </w:rPr>
        <w:t xml:space="preserve">Порядок осуществления деятельности </w:t>
      </w:r>
      <w:r w:rsidRPr="001D358F">
        <w:rPr>
          <w:rFonts w:ascii="Times New Roman" w:hAnsi="Times New Roman"/>
          <w:b/>
          <w:sz w:val="28"/>
          <w:szCs w:val="28"/>
        </w:rPr>
        <w:br/>
        <w:t xml:space="preserve">по обращению с животными без владельцев </w:t>
      </w:r>
    </w:p>
    <w:p w:rsidR="00693031" w:rsidRPr="001D358F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8F">
        <w:rPr>
          <w:rFonts w:ascii="Times New Roman" w:hAnsi="Times New Roman"/>
          <w:b/>
          <w:sz w:val="28"/>
          <w:szCs w:val="28"/>
        </w:rPr>
        <w:t>на территории Котовского сельского поселения</w:t>
      </w:r>
    </w:p>
    <w:p w:rsidR="00693031" w:rsidRPr="001D358F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8F">
        <w:rPr>
          <w:rFonts w:ascii="Times New Roman" w:hAnsi="Times New Roman"/>
          <w:b/>
          <w:sz w:val="28"/>
          <w:szCs w:val="28"/>
        </w:rPr>
        <w:t>Свердловского района Орловской области</w:t>
      </w:r>
    </w:p>
    <w:p w:rsidR="00693031" w:rsidRPr="001D358F" w:rsidRDefault="00693031" w:rsidP="00674B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3031" w:rsidRDefault="00693031" w:rsidP="0046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972BC2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1D358F">
        <w:rPr>
          <w:rFonts w:ascii="Times New Roman" w:hAnsi="Times New Roman"/>
          <w:sz w:val="28"/>
          <w:szCs w:val="28"/>
        </w:rPr>
        <w:t>осуществления деятельности по обращению с животными без владельцев на территории Котовского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8F">
        <w:rPr>
          <w:rFonts w:ascii="Times New Roman" w:hAnsi="Times New Roman"/>
          <w:sz w:val="28"/>
          <w:szCs w:val="28"/>
        </w:rPr>
        <w:t>Свердловского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( далее – Порядок)</w:t>
      </w:r>
      <w:r w:rsidRPr="00972BC2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</w:t>
      </w:r>
      <w:hyperlink r:id="rId7" w:history="1">
        <w:r w:rsidRPr="00972BC2">
          <w:rPr>
            <w:rFonts w:ascii="Times New Roman" w:hAnsi="Times New Roman"/>
            <w:sz w:val="28"/>
            <w:szCs w:val="28"/>
          </w:rPr>
          <w:t>законом</w:t>
        </w:r>
      </w:hyperlink>
      <w:r w:rsidRPr="00972BC2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972BC2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72BC2">
        <w:rPr>
          <w:rFonts w:ascii="Times New Roman" w:hAnsi="Times New Roman"/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7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 сентября 2019 года  № 1180 «Об утверждении методических указаний по осуществлению деятельности по обращению с животными без владельцев»,  </w:t>
      </w:r>
      <w:r w:rsidRPr="00972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направлен на обеспечение регулирования и снижения численности животных без владельцев наиболее безопасными способами и гуманными методами для животных, исходя из необходимости сохранения жизни и здоровья животным.</w:t>
      </w:r>
    </w:p>
    <w:p w:rsidR="00693031" w:rsidRDefault="00693031" w:rsidP="00463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CC24C4">
        <w:rPr>
          <w:rFonts w:ascii="Times New Roman" w:hAnsi="Times New Roman"/>
          <w:sz w:val="28"/>
          <w:szCs w:val="28"/>
        </w:rPr>
        <w:t>.</w:t>
      </w:r>
      <w:r w:rsidRPr="00CC24C4">
        <w:rPr>
          <w:rFonts w:ascii="Times New Roman" w:hAnsi="Times New Roman"/>
          <w:iCs/>
          <w:sz w:val="28"/>
          <w:szCs w:val="28"/>
        </w:rPr>
        <w:t xml:space="preserve"> </w:t>
      </w:r>
      <w:r w:rsidRPr="00CC24C4">
        <w:rPr>
          <w:rFonts w:ascii="Times New Roman" w:hAnsi="Times New Roman"/>
          <w:sz w:val="28"/>
          <w:szCs w:val="28"/>
          <w:shd w:val="clear" w:color="auto" w:fill="FFFFFF"/>
        </w:rPr>
        <w:t>Органами, уполномоченными осуществлять организацию мероприятий при осуществлении деятельности по обращению с животными без владельцев, являются Управление ветеринарии Орловской области, а также органы местного самоуправления муниципальных районов, муниципальных округов и городских округов Орловской области в части осуществления государственного полномочия в соответствии со статьей 2 </w:t>
      </w:r>
      <w:hyperlink r:id="rId8" w:history="1">
        <w:r w:rsidRPr="00CC24C4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Закона Орловской области от 30 декабря 2022 года N 2857-ОЗ "О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владельцев на территории Орловской области"</w:t>
        </w:r>
      </w:hyperlink>
      <w:r w:rsidRPr="00CC24C4">
        <w:rPr>
          <w:rFonts w:ascii="Times New Roman" w:hAnsi="Times New Roman"/>
          <w:sz w:val="28"/>
          <w:szCs w:val="28"/>
          <w:shd w:val="clear" w:color="auto" w:fill="FFFFFF"/>
        </w:rPr>
        <w:t> (далее - уполномоченный орган местного самоуправления).</w:t>
      </w:r>
    </w:p>
    <w:p w:rsidR="00693031" w:rsidRDefault="00693031" w:rsidP="0046356D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C7436">
        <w:rPr>
          <w:sz w:val="28"/>
          <w:szCs w:val="28"/>
        </w:rPr>
        <w:t xml:space="preserve">. Основные понятия, используемые в целях настоящего Порядка: </w:t>
      </w:r>
    </w:p>
    <w:p w:rsidR="00693031" w:rsidRPr="00DC7436" w:rsidRDefault="00693031" w:rsidP="0046356D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436">
        <w:rPr>
          <w:sz w:val="28"/>
          <w:szCs w:val="28"/>
        </w:rPr>
        <w:t>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Порядком;</w:t>
      </w:r>
      <w:r w:rsidRPr="00DC7436">
        <w:rPr>
          <w:sz w:val="28"/>
          <w:szCs w:val="28"/>
        </w:rPr>
        <w:br/>
      </w:r>
    </w:p>
    <w:p w:rsidR="00693031" w:rsidRPr="00DC7436" w:rsidRDefault="00693031" w:rsidP="0040500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436">
        <w:rPr>
          <w:sz w:val="28"/>
          <w:szCs w:val="28"/>
        </w:rPr>
        <w:t>животное без владельца - животное, которое не имеет владельца или владелец которого неизвестен;</w:t>
      </w:r>
      <w:r w:rsidRPr="00DC7436">
        <w:rPr>
          <w:sz w:val="28"/>
          <w:szCs w:val="28"/>
        </w:rPr>
        <w:br/>
      </w:r>
    </w:p>
    <w:p w:rsidR="00693031" w:rsidRPr="00DC7436" w:rsidRDefault="00693031" w:rsidP="0046356D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436">
        <w:rPr>
          <w:sz w:val="28"/>
          <w:szCs w:val="28"/>
        </w:rPr>
        <w:t>маркирование животного без владельца - индивидуальная идентификация животного без владельца путем установки на ухе животного специальной клипсы с уникальным номером или путем имплантации ему электронного чипа, содержащего информацию о животном, или комбинацией указанных способов;</w:t>
      </w:r>
      <w:r w:rsidRPr="00DC7436">
        <w:rPr>
          <w:sz w:val="28"/>
          <w:szCs w:val="28"/>
        </w:rPr>
        <w:br/>
      </w:r>
    </w:p>
    <w:p w:rsidR="00693031" w:rsidRPr="00DC7436" w:rsidRDefault="00693031" w:rsidP="0046356D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436">
        <w:rPr>
          <w:sz w:val="28"/>
          <w:szCs w:val="28"/>
        </w:rPr>
        <w:t>обращение с животными - содержание, использование (применение) животных, осуществление деятельности по обращению с животными без владельцев, а также совершение других действий в отношении животных, которые оказывают влияние на их жизнь и здоровье;</w:t>
      </w:r>
      <w:r w:rsidRPr="00DC7436">
        <w:rPr>
          <w:sz w:val="28"/>
          <w:szCs w:val="28"/>
        </w:rPr>
        <w:br/>
      </w:r>
    </w:p>
    <w:p w:rsidR="00693031" w:rsidRPr="00DC7436" w:rsidRDefault="00693031" w:rsidP="0046356D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436">
        <w:rPr>
          <w:sz w:val="28"/>
          <w:szCs w:val="28"/>
        </w:rPr>
        <w:t>приют для животных - государственная, муниципальная, частная организация (юридическое лицо или индивидуальный предприниматель), созданная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отказались, и располагающая специально предназначенными для этого зданиями, строениями, сооружениями;</w:t>
      </w:r>
      <w:r w:rsidRPr="00DC7436">
        <w:rPr>
          <w:sz w:val="28"/>
          <w:szCs w:val="28"/>
        </w:rPr>
        <w:br/>
      </w:r>
    </w:p>
    <w:p w:rsidR="00693031" w:rsidRPr="00405000" w:rsidRDefault="00693031" w:rsidP="00405000">
      <w:pPr>
        <w:pStyle w:val="formattexttopleveltextinden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405000">
        <w:rPr>
          <w:sz w:val="28"/>
          <w:szCs w:val="28"/>
        </w:rPr>
        <w:t xml:space="preserve"> -   иные понятия, используемые в настоящем Порядке, применяются в тех же значениях, что и в законодательстве Российской Федерации.</w:t>
      </w:r>
      <w:r w:rsidRPr="00405000">
        <w:rPr>
          <w:sz w:val="28"/>
          <w:szCs w:val="28"/>
        </w:rPr>
        <w:br/>
      </w:r>
    </w:p>
    <w:p w:rsidR="00693031" w:rsidRDefault="00693031" w:rsidP="00DC74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4</w:t>
      </w:r>
      <w:r w:rsidRPr="00DC7436">
        <w:rPr>
          <w:rFonts w:ascii="Times New Roman" w:hAnsi="Times New Roman"/>
          <w:color w:val="444444"/>
          <w:sz w:val="28"/>
          <w:szCs w:val="28"/>
        </w:rPr>
        <w:t>.</w:t>
      </w:r>
      <w:r>
        <w:rPr>
          <w:rFonts w:ascii="Arial" w:hAnsi="Arial" w:cs="Arial"/>
          <w:color w:val="444444"/>
        </w:rPr>
        <w:t xml:space="preserve"> </w:t>
      </w:r>
      <w:r w:rsidRPr="00CC24C4">
        <w:rPr>
          <w:rFonts w:ascii="Times New Roman" w:hAnsi="Times New Roman"/>
          <w:sz w:val="28"/>
          <w:szCs w:val="28"/>
        </w:rPr>
        <w:t>Деятельность по обращению с животными без владельцев включает проведение следующих мероприятий:</w:t>
      </w:r>
    </w:p>
    <w:p w:rsidR="00693031" w:rsidRPr="00CC24C4" w:rsidRDefault="00693031" w:rsidP="00DC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031" w:rsidRDefault="00693031" w:rsidP="00DC7436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Pr="00CC24C4">
        <w:rPr>
          <w:b w:val="0"/>
          <w:sz w:val="28"/>
          <w:szCs w:val="28"/>
        </w:rPr>
        <w:t>отлов животных без владельцев, в том числе их транспортировка и передача в приюты для животных (далее - приют) в соответствии с Постановлением  Правительства Орловской области  от 3 декабря 2019 года № 663 « Об утверждении Порядка осуществления деятельности по обращению с животными без владельцев и Порядка организации деятельности приютов для животных и норм содержания животных в них»</w:t>
      </w:r>
      <w:r>
        <w:rPr>
          <w:b w:val="0"/>
          <w:sz w:val="28"/>
          <w:szCs w:val="28"/>
        </w:rPr>
        <w:t>;</w:t>
      </w:r>
    </w:p>
    <w:p w:rsidR="00693031" w:rsidRPr="00DC7436" w:rsidRDefault="00693031" w:rsidP="00CC24C4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textAlignment w:val="baseline"/>
      </w:pPr>
      <w:r w:rsidRPr="00405000">
        <w:rPr>
          <w:sz w:val="28"/>
          <w:szCs w:val="28"/>
        </w:rPr>
        <w:t>2) содержание животных без владельцев в приютах для животных в соответствии с частью 7 статьи 16 </w:t>
      </w:r>
      <w:hyperlink r:id="rId9" w:anchor="64U0IK" w:history="1">
        <w:r w:rsidRPr="00405000">
          <w:rPr>
            <w:rStyle w:val="Hyperlink"/>
            <w:color w:val="auto"/>
            <w:sz w:val="28"/>
            <w:szCs w:val="28"/>
          </w:rPr>
          <w:t>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46356D">
        <w:t>;</w:t>
      </w:r>
      <w:r w:rsidRPr="0046356D">
        <w:br/>
      </w:r>
    </w:p>
    <w:p w:rsidR="00693031" w:rsidRDefault="00693031" w:rsidP="00DC7436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  <w:r w:rsidRPr="0046356D">
        <w:rPr>
          <w:sz w:val="28"/>
          <w:szCs w:val="28"/>
        </w:rPr>
        <w:br/>
      </w:r>
    </w:p>
    <w:p w:rsidR="00693031" w:rsidRPr="0046356D" w:rsidRDefault="00693031" w:rsidP="00DC7436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2 настоящего пункта, либо обращение с животными в соответствии с подпунктом 5 настоящего пункта;</w:t>
      </w:r>
      <w:r w:rsidRPr="0046356D">
        <w:rPr>
          <w:sz w:val="28"/>
          <w:szCs w:val="28"/>
        </w:rPr>
        <w:br/>
      </w:r>
    </w:p>
    <w:p w:rsidR="00693031" w:rsidRPr="00405000" w:rsidRDefault="00693031" w:rsidP="00405000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 w:rsidRPr="00405000">
        <w:rPr>
          <w:sz w:val="28"/>
          <w:szCs w:val="28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  <w:r w:rsidRPr="00405000">
        <w:rPr>
          <w:sz w:val="28"/>
          <w:szCs w:val="28"/>
        </w:rPr>
        <w:br/>
      </w:r>
    </w:p>
    <w:p w:rsidR="00693031" w:rsidRPr="0046356D" w:rsidRDefault="00693031" w:rsidP="003930CA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6) иные необходимые мероприятия в соответствии с частями 7 и 8 статьи 18 </w:t>
      </w:r>
      <w:hyperlink r:id="rId10" w:anchor="64U0IK" w:history="1">
        <w:r w:rsidRPr="0046356D">
          <w:rPr>
            <w:rStyle w:val="Hyperlink"/>
            <w:color w:val="auto"/>
            <w:sz w:val="28"/>
            <w:szCs w:val="28"/>
          </w:rPr>
          <w:t>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46356D">
        <w:rPr>
          <w:sz w:val="28"/>
          <w:szCs w:val="28"/>
        </w:rPr>
        <w:t>.</w:t>
      </w:r>
      <w:r w:rsidRPr="0046356D">
        <w:rPr>
          <w:sz w:val="28"/>
          <w:szCs w:val="28"/>
        </w:rPr>
        <w:br/>
      </w:r>
    </w:p>
    <w:p w:rsidR="00693031" w:rsidRPr="0046356D" w:rsidRDefault="00693031" w:rsidP="00CC24C4">
      <w:pPr>
        <w:pStyle w:val="formattexttoplevel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5. В качестве исполнителей мероприятий по отлову, транспортировке животных без владельцев до приюта и возврату животных без владельцев на прежние места их обитания привлекаются юридические лица и индивидуальные предприниматели (далее - организация по отлову)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46356D">
        <w:rPr>
          <w:sz w:val="28"/>
          <w:szCs w:val="28"/>
        </w:rPr>
        <w:br/>
      </w:r>
    </w:p>
    <w:p w:rsidR="00693031" w:rsidRPr="0046356D" w:rsidRDefault="00693031" w:rsidP="00CC24C4">
      <w:pPr>
        <w:pStyle w:val="formattexttoplevel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Организация по отлову при приеме на работу работников, привлекаемых к отлову животных без владельцев, проводит инструктаж о порядке отлова и требованиях, предъявляемых </w:t>
      </w:r>
      <w:hyperlink r:id="rId11" w:anchor="64U0IK" w:history="1">
        <w:r w:rsidRPr="0046356D">
          <w:rPr>
            <w:rStyle w:val="Hyperlink"/>
            <w:color w:val="auto"/>
            <w:sz w:val="28"/>
            <w:szCs w:val="28"/>
          </w:rPr>
          <w:t>Федеральным законом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46356D">
        <w:rPr>
          <w:sz w:val="28"/>
          <w:szCs w:val="28"/>
        </w:rPr>
        <w:t> и настоящим Порядком к осуществлению отлова животных без владельца.</w:t>
      </w:r>
      <w:r w:rsidRPr="0046356D">
        <w:rPr>
          <w:sz w:val="28"/>
          <w:szCs w:val="28"/>
        </w:rPr>
        <w:br/>
      </w:r>
    </w:p>
    <w:p w:rsidR="00693031" w:rsidRPr="0046356D" w:rsidRDefault="00693031" w:rsidP="00CC24C4">
      <w:pPr>
        <w:pStyle w:val="formattexttoplevel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Не допускается привлечение к мероприятиям по отлову животных без владельцев несовершеннолетних лиц, а также лиц, состоящих на учете в психоневрологическом и наркологическом диспансерах, привлекавшихся к уголовной ответственности за жестокое обращение с животными, умышленное причинение смерти или умышленное причинение вреда здоровью человека.</w:t>
      </w:r>
      <w:r w:rsidRPr="0046356D">
        <w:rPr>
          <w:sz w:val="28"/>
          <w:szCs w:val="28"/>
        </w:rPr>
        <w:br/>
      </w:r>
    </w:p>
    <w:p w:rsidR="00693031" w:rsidRPr="0046356D" w:rsidRDefault="00693031" w:rsidP="00CC24C4">
      <w:pPr>
        <w:pStyle w:val="formattexttoplevel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6. Отлов животных без владельцев проводится организацией по отлову на основании письменных заявок от физических, юридических лиц и приютов (далее - заявка). Заявка направляется в уполномоченный орган местного самоуправления.</w:t>
      </w:r>
      <w:r w:rsidRPr="0046356D">
        <w:rPr>
          <w:sz w:val="28"/>
          <w:szCs w:val="28"/>
        </w:rPr>
        <w:br/>
      </w:r>
    </w:p>
    <w:p w:rsidR="00693031" w:rsidRPr="0046356D" w:rsidRDefault="00693031" w:rsidP="00CC24C4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Заявка должна содержать характеристику животного без владельца (окрас, размер, в случае возможности определения - особые приметы, пол, порода), фамилию, имя, отчество, контактный телефон заявителя, его местонахождение, при необходимости - информацию о том, что поведение животных без владельцев представляет опасность для жизни и здоровья граждан.</w:t>
      </w:r>
      <w:r w:rsidRPr="0046356D">
        <w:rPr>
          <w:sz w:val="28"/>
          <w:szCs w:val="28"/>
        </w:rPr>
        <w:br/>
      </w:r>
    </w:p>
    <w:p w:rsidR="00693031" w:rsidRPr="0046356D" w:rsidRDefault="00693031" w:rsidP="00CC24C4">
      <w:pPr>
        <w:pStyle w:val="formattexttoplevel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При отлове животных без владельцев должны соблюдаться требования, предусмотренные частями 2, 3 статьи 18 </w:t>
      </w:r>
      <w:hyperlink r:id="rId12" w:anchor="64U0IK" w:history="1">
        <w:r w:rsidRPr="0046356D">
          <w:rPr>
            <w:rStyle w:val="Hyperlink"/>
            <w:color w:val="auto"/>
            <w:sz w:val="28"/>
            <w:szCs w:val="28"/>
          </w:rPr>
          <w:t>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46356D">
        <w:rPr>
          <w:sz w:val="28"/>
          <w:szCs w:val="28"/>
        </w:rPr>
        <w:t>.</w:t>
      </w:r>
      <w:r w:rsidRPr="0046356D">
        <w:rPr>
          <w:sz w:val="28"/>
          <w:szCs w:val="28"/>
        </w:rPr>
        <w:br/>
      </w: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7. Специалист администрации  Котовского сельского поселения ( далее – специалист)  регистрирует заявку в день поступления в журнале учета заявок. Форма журнала учета заявок утверждается Управлением ветеринарии Орловской области. Специалист направляет заявку в организацию по отлову в течение двух рабочих дней со дня ее регистрации. Регистрация заявки производится организацией по отлову в своем журнале учета заявок в день ее поступления. Исполнение заявки производится организацией по отлову в течение семи рабочих дней со дня ее регистрации в организации по отлову. В случае если в заявке на отлов животных без владельцев содержится информация о том, что поведение животных без владельцев представляет опасность для жизни и здоровья граждан, исполнение заявки осуществляется организацией по отлову в течение рабочего дня, следующего за днем ее регистрации.</w:t>
      </w:r>
      <w:r w:rsidRPr="0046356D">
        <w:rPr>
          <w:sz w:val="28"/>
          <w:szCs w:val="28"/>
        </w:rPr>
        <w:br/>
      </w: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В случае поступления заявки на отлов диких животных или диких животных, содержащихся или используемых в условиях неволи, выбывших из владения их владельцев, специалист администрации незамедлительно перенаправляет заявку в Департамент надзорной и контрольной деятельности Орловской области для принятия решения в соответствии с компетенцией.</w:t>
      </w:r>
      <w:r w:rsidRPr="0046356D">
        <w:rPr>
          <w:sz w:val="28"/>
          <w:szCs w:val="28"/>
        </w:rPr>
        <w:br/>
      </w:r>
    </w:p>
    <w:p w:rsidR="00693031" w:rsidRPr="0046356D" w:rsidRDefault="00693031" w:rsidP="003930CA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8. Организация по отлову несет ответственность за жизнь и здоровье отловленных животных без владельцев.</w:t>
      </w:r>
      <w:r w:rsidRPr="0046356D">
        <w:rPr>
          <w:sz w:val="28"/>
          <w:szCs w:val="28"/>
        </w:rPr>
        <w:br/>
      </w:r>
    </w:p>
    <w:p w:rsidR="00693031" w:rsidRPr="0046356D" w:rsidRDefault="00693031" w:rsidP="003930CA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9. Организация по отлову осуществляет отлов животных без владельцев круглосуточно.</w:t>
      </w:r>
      <w:r w:rsidRPr="0046356D">
        <w:rPr>
          <w:sz w:val="28"/>
          <w:szCs w:val="28"/>
        </w:rPr>
        <w:br/>
      </w:r>
    </w:p>
    <w:p w:rsidR="00693031" w:rsidRPr="0046356D" w:rsidRDefault="00693031" w:rsidP="00CC24C4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Не допускается отстрел животных без владельцев из любого вида огнестрельного оружия.</w:t>
      </w:r>
      <w:r w:rsidRPr="0046356D">
        <w:rPr>
          <w:sz w:val="28"/>
          <w:szCs w:val="28"/>
        </w:rPr>
        <w:br/>
      </w: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Организация по отлову обязана вести видеозапись процесса отлова животных без владельцев и бесплатно представлять ее копию по требованию уполномоченного органа местного самоуправления в течение 1 рабочего дня со дня получения соответствующего запроса. Срок хранения в организации по отлову видеозаписи процесса отлова животных без владельцев составляет 1 год с даты осуществления отлова животных без владельцев.</w:t>
      </w:r>
      <w:r w:rsidRPr="0046356D">
        <w:rPr>
          <w:sz w:val="28"/>
          <w:szCs w:val="28"/>
        </w:rPr>
        <w:br/>
      </w:r>
    </w:p>
    <w:p w:rsidR="00693031" w:rsidRPr="0046356D" w:rsidRDefault="00693031" w:rsidP="00CC24C4">
      <w:pPr>
        <w:pStyle w:val="formattexttoplevel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93031" w:rsidRPr="0046356D" w:rsidRDefault="00693031" w:rsidP="003930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356D">
        <w:rPr>
          <w:rFonts w:ascii="Times New Roman" w:hAnsi="Times New Roman"/>
          <w:sz w:val="28"/>
          <w:szCs w:val="28"/>
        </w:rPr>
        <w:t>10. При отлове животных без владельцев применяются способы и технические приспособления, не приводящие к увечьям, травмам или гибели животных.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5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11. При отлове животных без владельцев категорически запрещается: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допускать </w:t>
      </w:r>
      <w:r w:rsidRPr="00BB5F7D">
        <w:rPr>
          <w:rFonts w:ascii="Times New Roman" w:hAnsi="Times New Roman"/>
          <w:sz w:val="28"/>
          <w:szCs w:val="28"/>
        </w:rPr>
        <w:t>жестокое обращение</w:t>
      </w:r>
      <w:r>
        <w:rPr>
          <w:rFonts w:ascii="Times New Roman" w:hAnsi="Times New Roman"/>
          <w:sz w:val="28"/>
          <w:szCs w:val="28"/>
        </w:rPr>
        <w:t xml:space="preserve"> с животными;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осуществлять отлов животных без владельцев в присутствии детей, за исключением случаев, когда поведение безнадзорных животных угрожает жизни и здоровью человека;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осуществлять отлов животных без владельцев в местах массового скопления людей, за исключением случаев, если животные без владельцев представляют общественную опасность;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присваивать себе отловленных животных, продавать и передавать их гражданам или юридическим лицам;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изымать животных из квартир и с территории частных домовладений;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6)снимать животных с привязи у магазинов, аптек, организаций коммунального обслуживания и других общественных зданий;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превышать дозировку специальных средств для временной иммобилизации животного, рекомендуемую инструкцией по применению ветеринарного препарата;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применять огнестрельное и иное оружие, средства, травмирующие животных или опасные для их жизни и здоровья;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наглухо закрывать окна в автомобиле с отловленными животными;</w:t>
      </w:r>
    </w:p>
    <w:p w:rsidR="00693031" w:rsidRDefault="00693031" w:rsidP="00F5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693031" w:rsidRDefault="00693031" w:rsidP="00CC24C4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93031" w:rsidRPr="006369E3" w:rsidRDefault="00693031" w:rsidP="001D35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369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369E3">
        <w:rPr>
          <w:rFonts w:ascii="Times New Roman" w:hAnsi="Times New Roman"/>
          <w:sz w:val="28"/>
          <w:szCs w:val="28"/>
        </w:rPr>
        <w:t xml:space="preserve">. Сотрудники специализированной организации по отлову животных в день отлова составляют </w:t>
      </w:r>
      <w:hyperlink r:id="rId13" w:history="1">
        <w:r w:rsidRPr="006369E3">
          <w:rPr>
            <w:rFonts w:ascii="Times New Roman" w:hAnsi="Times New Roman"/>
            <w:sz w:val="28"/>
            <w:szCs w:val="28"/>
          </w:rPr>
          <w:t>акт</w:t>
        </w:r>
      </w:hyperlink>
      <w:r w:rsidRPr="006369E3">
        <w:rPr>
          <w:rFonts w:ascii="Times New Roman" w:hAnsi="Times New Roman"/>
          <w:sz w:val="28"/>
          <w:szCs w:val="28"/>
        </w:rPr>
        <w:t xml:space="preserve"> отлова животных без владельцев по форме согласно </w:t>
      </w:r>
      <w:r w:rsidRPr="00405000">
        <w:rPr>
          <w:rFonts w:ascii="Times New Roman" w:hAnsi="Times New Roman"/>
          <w:sz w:val="28"/>
          <w:szCs w:val="28"/>
        </w:rPr>
        <w:t>приложению № 1</w:t>
      </w:r>
      <w:r w:rsidRPr="006369E3">
        <w:rPr>
          <w:rFonts w:ascii="Times New Roman" w:hAnsi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/>
          <w:sz w:val="28"/>
          <w:szCs w:val="28"/>
        </w:rPr>
        <w:t xml:space="preserve"> Акт</w:t>
      </w:r>
      <w:r w:rsidRPr="006369E3">
        <w:rPr>
          <w:rFonts w:ascii="Times New Roman" w:hAnsi="Times New Roman"/>
          <w:sz w:val="28"/>
          <w:szCs w:val="28"/>
        </w:rPr>
        <w:t xml:space="preserve"> отлова животных без владельцев подлежит хранению в органе местного самоуправления в течение трех лет со дня отлова животного без владельца.</w:t>
      </w:r>
    </w:p>
    <w:p w:rsidR="00693031" w:rsidRPr="00751D5B" w:rsidRDefault="00693031" w:rsidP="001D35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72BC2">
        <w:rPr>
          <w:rFonts w:ascii="Times New Roman" w:hAnsi="Times New Roman"/>
          <w:sz w:val="28"/>
          <w:szCs w:val="28"/>
        </w:rPr>
        <w:t>. Все отловленные животные без владельцев подлежат незамедлительной транспортировке в приют</w:t>
      </w:r>
      <w:r w:rsidRPr="00D02B03">
        <w:rPr>
          <w:rFonts w:ascii="Times New Roman" w:hAnsi="Times New Roman"/>
          <w:sz w:val="28"/>
          <w:szCs w:val="28"/>
        </w:rPr>
        <w:t>.</w:t>
      </w:r>
      <w:r w:rsidRPr="00D02B03">
        <w:rPr>
          <w:rFonts w:ascii="Times New Roman" w:hAnsi="Times New Roman"/>
          <w:b/>
          <w:sz w:val="28"/>
          <w:szCs w:val="28"/>
        </w:rPr>
        <w:t xml:space="preserve"> </w:t>
      </w:r>
      <w:r w:rsidRPr="00751D5B">
        <w:rPr>
          <w:rFonts w:ascii="Times New Roman" w:hAnsi="Times New Roman"/>
          <w:sz w:val="28"/>
          <w:szCs w:val="28"/>
        </w:rPr>
        <w:t xml:space="preserve">На каждое отловленное животное оформляется </w:t>
      </w:r>
      <w:hyperlink r:id="rId14" w:history="1">
        <w:r w:rsidRPr="00751D5B">
          <w:rPr>
            <w:rFonts w:ascii="Times New Roman" w:hAnsi="Times New Roman"/>
            <w:sz w:val="28"/>
            <w:szCs w:val="28"/>
          </w:rPr>
          <w:t>карточка</w:t>
        </w:r>
      </w:hyperlink>
      <w:r w:rsidRPr="00751D5B">
        <w:rPr>
          <w:rFonts w:ascii="Times New Roman" w:hAnsi="Times New Roman"/>
          <w:sz w:val="28"/>
          <w:szCs w:val="28"/>
        </w:rPr>
        <w:t xml:space="preserve"> учета </w:t>
      </w:r>
      <w:r w:rsidRPr="00405000">
        <w:rPr>
          <w:rFonts w:ascii="Times New Roman" w:hAnsi="Times New Roman"/>
          <w:sz w:val="28"/>
          <w:szCs w:val="28"/>
        </w:rPr>
        <w:t>животного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000">
        <w:rPr>
          <w:rFonts w:ascii="Times New Roman" w:hAnsi="Times New Roman"/>
          <w:sz w:val="28"/>
          <w:szCs w:val="28"/>
        </w:rPr>
        <w:t>по форме приложения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05000">
        <w:rPr>
          <w:rFonts w:ascii="Times New Roman" w:hAnsi="Times New Roman"/>
          <w:sz w:val="28"/>
          <w:szCs w:val="28"/>
        </w:rPr>
        <w:t xml:space="preserve"> 2</w:t>
      </w:r>
      <w:r w:rsidRPr="00751D5B">
        <w:rPr>
          <w:rFonts w:ascii="Times New Roman" w:hAnsi="Times New Roman"/>
          <w:sz w:val="28"/>
          <w:szCs w:val="28"/>
        </w:rPr>
        <w:t xml:space="preserve"> к настоящему Порядку. </w:t>
      </w:r>
    </w:p>
    <w:p w:rsidR="00693031" w:rsidRPr="00F26A63" w:rsidRDefault="00693031" w:rsidP="002A386A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A63">
        <w:rPr>
          <w:rFonts w:ascii="Times New Roman" w:hAnsi="Times New Roman"/>
          <w:sz w:val="28"/>
          <w:szCs w:val="28"/>
        </w:rPr>
        <w:t>Животные, погибшие при отлове, должны быть учтены в акте отлова животных без владельца с указанием причины гибели.</w:t>
      </w:r>
    </w:p>
    <w:p w:rsidR="00693031" w:rsidRPr="00AC1BD6" w:rsidRDefault="00693031" w:rsidP="002A386A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A63">
        <w:rPr>
          <w:rFonts w:ascii="Times New Roman" w:hAnsi="Times New Roman"/>
          <w:sz w:val="28"/>
          <w:szCs w:val="28"/>
        </w:rPr>
        <w:t xml:space="preserve">Погибшие животные доставляются </w:t>
      </w:r>
      <w:r>
        <w:rPr>
          <w:rFonts w:ascii="Times New Roman" w:hAnsi="Times New Roman"/>
          <w:sz w:val="28"/>
          <w:szCs w:val="28"/>
        </w:rPr>
        <w:t>приют</w:t>
      </w:r>
      <w:r w:rsidRPr="00F26A63">
        <w:rPr>
          <w:rFonts w:ascii="Times New Roman" w:hAnsi="Times New Roman"/>
          <w:sz w:val="28"/>
          <w:szCs w:val="28"/>
        </w:rPr>
        <w:t xml:space="preserve"> для фиксации факта гибели и учета количества животных без владельца</w:t>
      </w:r>
      <w:r>
        <w:rPr>
          <w:rFonts w:ascii="Times New Roman" w:hAnsi="Times New Roman"/>
          <w:sz w:val="28"/>
          <w:szCs w:val="28"/>
        </w:rPr>
        <w:t xml:space="preserve"> с последующей утилизацией.</w:t>
      </w:r>
    </w:p>
    <w:p w:rsidR="00693031" w:rsidRPr="00DC7436" w:rsidRDefault="00693031" w:rsidP="00CC24C4">
      <w:pPr>
        <w:pStyle w:val="formattexttoplevel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14. Организации по отлову обязаны осуществлять транспортировку отловленных животных без владельцев в приют для животных, исключающую травмирование или гибель животных.</w:t>
      </w:r>
      <w:r w:rsidRPr="0046356D">
        <w:rPr>
          <w:sz w:val="28"/>
          <w:szCs w:val="28"/>
        </w:rPr>
        <w:br/>
      </w: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Предельное время транспортировки отловленных животных без владельцев от места отлова в приют для животных и их передачи в приюты для животных не должно превышать восьми часов с момента отлова, при этом предельное расстояние транспортировки не должно превышать расстояние от места отлова до ближайшего приюта для животных.</w:t>
      </w:r>
      <w:r w:rsidRPr="0046356D">
        <w:rPr>
          <w:sz w:val="28"/>
          <w:szCs w:val="28"/>
        </w:rPr>
        <w:br/>
      </w:r>
    </w:p>
    <w:p w:rsidR="00693031" w:rsidRPr="0046356D" w:rsidRDefault="00693031" w:rsidP="0046356D">
      <w:pPr>
        <w:pStyle w:val="formattexttoplevel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15. Автотранспортное средство для транспортировки животных без владельцев должно быть:</w:t>
      </w:r>
      <w:r w:rsidRPr="0046356D">
        <w:rPr>
          <w:sz w:val="28"/>
          <w:szCs w:val="28"/>
        </w:rPr>
        <w:br/>
      </w:r>
    </w:p>
    <w:p w:rsidR="00693031" w:rsidRPr="00405000" w:rsidRDefault="00693031" w:rsidP="0040500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технически исправным;</w:t>
      </w:r>
      <w:r w:rsidRPr="0046356D">
        <w:rPr>
          <w:sz w:val="28"/>
          <w:szCs w:val="28"/>
        </w:rPr>
        <w:br/>
      </w:r>
    </w:p>
    <w:p w:rsidR="00693031" w:rsidRPr="00405000" w:rsidRDefault="00693031" w:rsidP="0040500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05000">
        <w:rPr>
          <w:sz w:val="28"/>
          <w:szCs w:val="28"/>
        </w:rPr>
        <w:t>оснащено устройствами и техническими приспособлениями, обеспечивающими безопасность людей и гуманное обращение с животными без владельцев, безопасную транспортировку животных без владельцев в приют для животных;</w:t>
      </w:r>
      <w:r w:rsidRPr="00405000">
        <w:rPr>
          <w:sz w:val="28"/>
          <w:szCs w:val="28"/>
        </w:rPr>
        <w:br/>
      </w: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вида, пола, размера, возраста, а также вентиляцией;</w:t>
      </w:r>
      <w:r w:rsidRPr="0046356D">
        <w:rPr>
          <w:sz w:val="28"/>
          <w:szCs w:val="28"/>
        </w:rPr>
        <w:br/>
      </w: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укомплектовано набором ошейников, поводков, намордников (для их применения в случае необходимости);</w:t>
      </w:r>
      <w:r w:rsidRPr="0046356D">
        <w:rPr>
          <w:sz w:val="28"/>
          <w:szCs w:val="28"/>
        </w:rPr>
        <w:br/>
      </w:r>
    </w:p>
    <w:p w:rsidR="00693031" w:rsidRPr="0046356D" w:rsidRDefault="00693031" w:rsidP="0046356D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укомплектовано аптечкой для оказания экстренной помощи человеку, а также аптечкой с набором лекарственных средств для ветеринарного использования для оказания экстренной помощи животным без владельцев;</w:t>
      </w:r>
      <w:r w:rsidRPr="0046356D">
        <w:rPr>
          <w:sz w:val="28"/>
          <w:szCs w:val="28"/>
        </w:rPr>
        <w:br/>
      </w:r>
    </w:p>
    <w:p w:rsidR="00693031" w:rsidRPr="0046356D" w:rsidRDefault="00693031" w:rsidP="0040500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иметь запас питьевой воды для животных без владельцев;</w:t>
      </w:r>
      <w:r w:rsidRPr="0046356D">
        <w:rPr>
          <w:sz w:val="28"/>
          <w:szCs w:val="28"/>
        </w:rPr>
        <w:br/>
      </w:r>
    </w:p>
    <w:p w:rsidR="00693031" w:rsidRPr="00405000" w:rsidRDefault="00693031" w:rsidP="0040500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05000">
        <w:rPr>
          <w:sz w:val="28"/>
          <w:szCs w:val="28"/>
        </w:rPr>
        <w:t>оснащено ясно читаемой надписью с полным наименованием и телефоном специализированной организации, оказывающей услугу по отлову животных без владельцев.</w:t>
      </w:r>
      <w:r w:rsidRPr="00405000">
        <w:rPr>
          <w:sz w:val="28"/>
          <w:szCs w:val="28"/>
        </w:rPr>
        <w:br/>
      </w:r>
    </w:p>
    <w:p w:rsidR="00693031" w:rsidRPr="00405000" w:rsidRDefault="00693031" w:rsidP="0040500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05000">
        <w:rPr>
          <w:sz w:val="28"/>
          <w:szCs w:val="28"/>
        </w:rPr>
        <w:t>Предельное количество перевозимых животных без владельцев должно определяться из расчета не менее 0,6 м2 отсека автомобиля для транспортировки животных на одно животное весом 20 кг.</w:t>
      </w:r>
      <w:r w:rsidRPr="00405000">
        <w:rPr>
          <w:sz w:val="28"/>
          <w:szCs w:val="28"/>
        </w:rPr>
        <w:br/>
      </w:r>
    </w:p>
    <w:p w:rsidR="00693031" w:rsidRPr="00405000" w:rsidRDefault="00693031" w:rsidP="00405000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 xml:space="preserve">16. Организация по отлову ведет учет объема выполненных работ и передает сведения об отловленных животных без владельцев в уполномоченный орган местного самоуправления в течение одного рабочего дня со дня сдачи их в приют для животных. Передача животных без владельцев в приют для животных осуществляется на основании акта согласно </w:t>
      </w:r>
      <w:r w:rsidRPr="00405000">
        <w:rPr>
          <w:sz w:val="28"/>
          <w:szCs w:val="28"/>
        </w:rPr>
        <w:t>приложению № 3</w:t>
      </w:r>
      <w:r w:rsidRPr="0046356D">
        <w:rPr>
          <w:sz w:val="28"/>
          <w:szCs w:val="28"/>
        </w:rPr>
        <w:t xml:space="preserve"> к настоящему Порядку.</w:t>
      </w:r>
      <w:r w:rsidRPr="0046356D">
        <w:rPr>
          <w:sz w:val="28"/>
          <w:szCs w:val="28"/>
        </w:rPr>
        <w:br/>
      </w:r>
    </w:p>
    <w:p w:rsidR="00693031" w:rsidRPr="00405000" w:rsidRDefault="00693031" w:rsidP="00405000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000">
        <w:rPr>
          <w:sz w:val="28"/>
          <w:szCs w:val="28"/>
        </w:rPr>
        <w:t>17. Содержание (в том числе лечение, вакцинация, стерилизация) животных без владельцев в приюте для животных, возврат потерявшихся животных их владельцам, а также поиск новых владельцев поступившим в приюты для животных животным без владельцев,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осуществляются в соответствии с </w:t>
      </w:r>
      <w:hyperlink r:id="rId15" w:anchor="64U0IK" w:history="1">
        <w:r w:rsidRPr="00405000">
          <w:rPr>
            <w:rStyle w:val="Hyperlink"/>
            <w:color w:val="auto"/>
            <w:sz w:val="28"/>
            <w:szCs w:val="28"/>
          </w:rPr>
          <w:t>Федеральным законом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46356D">
        <w:t>, </w:t>
      </w:r>
      <w:hyperlink r:id="rId16" w:anchor="64U0IK" w:history="1">
        <w:r w:rsidRPr="0046356D">
          <w:rPr>
            <w:rStyle w:val="Hyperlink"/>
            <w:color w:val="auto"/>
            <w:sz w:val="28"/>
            <w:szCs w:val="28"/>
          </w:rPr>
          <w:t>приказом Министерства сельского хозяйства Российской Федерации от 26 октября 2020 года N 626 "Об утверждении Ветеринарных правил перемещения, хранения, переработки и утилизации биологических отходов"</w:t>
        </w:r>
      </w:hyperlink>
      <w:r w:rsidRPr="0046356D">
        <w:t>, </w:t>
      </w:r>
      <w:hyperlink r:id="rId17" w:anchor="7D20K3" w:history="1">
        <w:r w:rsidRPr="0046356D">
          <w:rPr>
            <w:rStyle w:val="Hyperlink"/>
            <w:color w:val="auto"/>
            <w:sz w:val="28"/>
            <w:szCs w:val="28"/>
          </w:rPr>
          <w:t>приказом Министерства сельского хозяйства Российской Федерации от 25 ноября 2020 года N 705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бешенства"</w:t>
        </w:r>
      </w:hyperlink>
      <w:r w:rsidRPr="0046356D">
        <w:t>, </w:t>
      </w:r>
      <w:hyperlink r:id="rId18" w:anchor="7D20K3" w:history="1">
        <w:r w:rsidRPr="00405000">
          <w:rPr>
            <w:rStyle w:val="Hyperlink"/>
            <w:color w:val="auto"/>
            <w:sz w:val="28"/>
            <w:szCs w:val="28"/>
          </w:rPr>
          <w:t>постановлением Главного государственного санитарного врача Российской Федерации от 28 января 2021 года N 4</w:t>
        </w:r>
      </w:hyperlink>
      <w:r w:rsidRPr="00405000">
        <w:rPr>
          <w:sz w:val="28"/>
          <w:szCs w:val="28"/>
        </w:rPr>
        <w:t> "Об утверждении санитарных правил и норм СанПиН 3.3686-21 "Санитарно-эпидемиологические требования по профилактике инфекционных болезней, а также Порядком организации деятельности приютов для животных и нормами содержания животных в них, утвержденными Правительством Орловской области.</w:t>
      </w:r>
      <w:r w:rsidRPr="00405000">
        <w:rPr>
          <w:sz w:val="28"/>
          <w:szCs w:val="28"/>
        </w:rPr>
        <w:br/>
      </w:r>
    </w:p>
    <w:p w:rsidR="00693031" w:rsidRPr="00405000" w:rsidRDefault="00693031" w:rsidP="00405000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00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05000">
        <w:rPr>
          <w:sz w:val="28"/>
          <w:szCs w:val="28"/>
        </w:rPr>
        <w:t>. После проведения мероприятий в приюте для животных в соответствии с частью 7 статьи 16 </w:t>
      </w:r>
      <w:hyperlink r:id="rId19" w:anchor="64U0IK" w:history="1">
        <w:r w:rsidRPr="00405000">
          <w:rPr>
            <w:rStyle w:val="Hyperlink"/>
            <w:color w:val="auto"/>
            <w:sz w:val="28"/>
            <w:szCs w:val="28"/>
          </w:rPr>
          <w:t>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405000">
        <w:rPr>
          <w:sz w:val="28"/>
          <w:szCs w:val="28"/>
        </w:rPr>
        <w:t> животные без владельцев, не проявляющие немотивированной агрессивности, подлежат возврату на прежние места их обитания. Возврат животных без владельцев на прежние места их обитания осуществляется организацией по отлову в течение 1 рабочего дня со дня поступления соответствующей информации из приюта для животных.</w:t>
      </w:r>
      <w:r w:rsidRPr="00405000">
        <w:rPr>
          <w:sz w:val="28"/>
          <w:szCs w:val="28"/>
        </w:rPr>
        <w:br/>
      </w:r>
    </w:p>
    <w:p w:rsidR="00693031" w:rsidRPr="0046356D" w:rsidRDefault="00693031" w:rsidP="0046356D">
      <w:pPr>
        <w:pStyle w:val="formattexttopleveltextindenttext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Pr="0046356D">
        <w:rPr>
          <w:sz w:val="28"/>
          <w:szCs w:val="28"/>
        </w:rPr>
        <w:t>. При возврате животных без владельцев на прежние места их обитания организация по отлову, осуществляющая возврат животных без владельцев, ведет видеозапись процесса возврата животных без владельцев и бесплатно предоставляет ее  по требованию администрации поселения копию этой видеозаписи в течение 1 рабочего дня со дня получения соответствующего запроса. Срок хранения в организации по отлову видеозаписи процесса возврата животных без владельцев на прежние места их обитания составляет 1 год с даты осуществления возврата животных без владельцев на прежние места их обитания.</w:t>
      </w:r>
      <w:r w:rsidRPr="0046356D">
        <w:rPr>
          <w:sz w:val="28"/>
          <w:szCs w:val="28"/>
        </w:rPr>
        <w:br/>
      </w:r>
    </w:p>
    <w:p w:rsidR="00693031" w:rsidRPr="0046356D" w:rsidRDefault="00693031" w:rsidP="0046356D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Организация по отлову ведет учет количества животных без владельцев, возвращенных на прежние места обитания, в журнале, форма которого утверждается организацией по отлову. Сведения о количестве животных без владельцев, возвращенных на прежние места обитания, предоставляются по требованию уполномоченного органа местного самоуправления в обязательном порядке в течение 1 рабочего дня со дня получения соответствующего запроса.</w:t>
      </w:r>
      <w:r w:rsidRPr="0046356D">
        <w:rPr>
          <w:sz w:val="28"/>
          <w:szCs w:val="28"/>
        </w:rPr>
        <w:br/>
      </w:r>
    </w:p>
    <w:p w:rsidR="00693031" w:rsidRPr="0046356D" w:rsidRDefault="00693031" w:rsidP="0046356D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Pr="0046356D">
        <w:rPr>
          <w:sz w:val="28"/>
          <w:szCs w:val="28"/>
        </w:rPr>
        <w:t>. В случае принятия организацией по отлову решения о ликвидации (о прекращении деятельности для индивидуального предпринимателя) организация по отлову обязана передать видеозаписи процесса отлова и выпуска животных без владельцев на прежние места их обитания в уполномоченный орган местного самоуправления в течение 7 рабочих дней со дня сообщения о ликвидации (о прекращении деятельности для индивидуального предпринимателя) в уполномоченный государственный орган, осуществляющий государственную регистрацию юридических лиц и индивидуальных предпринимателей. Срок хранения видеозаписей процесса отлова и выпуска животных без владельцев на прежние места их обитания в уполномоченном органе составляет 1 год с даты передачи их в уполномоченный орган местного самоуправления.</w:t>
      </w:r>
      <w:r w:rsidRPr="0046356D">
        <w:rPr>
          <w:sz w:val="28"/>
          <w:szCs w:val="28"/>
        </w:rPr>
        <w:br/>
      </w:r>
    </w:p>
    <w:p w:rsidR="00693031" w:rsidRPr="0046356D" w:rsidRDefault="00693031" w:rsidP="0046356D">
      <w:pPr>
        <w:pStyle w:val="formattexttopleveltextinden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356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6356D">
        <w:rPr>
          <w:sz w:val="28"/>
          <w:szCs w:val="28"/>
        </w:rPr>
        <w:t>. Финансирование расходов на осуществление мероприятий по обращению с животными без владельцев на территории Орловской области производится за счет средств областного бюджета, иных бюджетов и внебюджетных источников.</w:t>
      </w:r>
      <w:r w:rsidRPr="0046356D">
        <w:rPr>
          <w:sz w:val="28"/>
          <w:szCs w:val="28"/>
        </w:rPr>
        <w:br/>
      </w: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693031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Порядку осуществления деятельности </w:t>
      </w:r>
    </w:p>
    <w:p w:rsidR="00693031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 обращению с животными</w:t>
      </w:r>
    </w:p>
    <w:p w:rsidR="00693031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без владельцев на территории </w:t>
      </w:r>
    </w:p>
    <w:p w:rsidR="00693031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Котовского сельского поселения</w:t>
      </w:r>
    </w:p>
    <w:p w:rsidR="00693031" w:rsidRPr="00A714B0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Свердловского района Орловской области</w:t>
      </w:r>
    </w:p>
    <w:p w:rsidR="00693031" w:rsidRPr="00FC773C" w:rsidRDefault="00693031" w:rsidP="001D35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31" w:rsidRPr="003F0121" w:rsidRDefault="00693031" w:rsidP="002A386A">
      <w:pPr>
        <w:autoSpaceDE w:val="0"/>
        <w:autoSpaceDN w:val="0"/>
        <w:adjustRightInd w:val="0"/>
        <w:spacing w:after="0"/>
        <w:ind w:left="851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</w:p>
    <w:p w:rsidR="00693031" w:rsidRPr="0046356D" w:rsidRDefault="00693031" w:rsidP="002A386A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46356D">
        <w:rPr>
          <w:rFonts w:ascii="Times New Roman" w:eastAsia="Arial Unicode MS" w:hAnsi="Times New Roman"/>
          <w:b/>
          <w:sz w:val="28"/>
          <w:szCs w:val="28"/>
        </w:rPr>
        <w:t>АКТ</w:t>
      </w:r>
    </w:p>
    <w:p w:rsidR="00693031" w:rsidRPr="0046356D" w:rsidRDefault="00693031" w:rsidP="002A386A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46356D">
        <w:rPr>
          <w:rFonts w:ascii="Times New Roman" w:eastAsia="Arial Unicode MS" w:hAnsi="Times New Roman"/>
          <w:b/>
          <w:sz w:val="28"/>
          <w:szCs w:val="28"/>
        </w:rPr>
        <w:t>отлова животных без владельца</w:t>
      </w:r>
    </w:p>
    <w:p w:rsidR="00693031" w:rsidRPr="00224427" w:rsidRDefault="00693031" w:rsidP="002A386A">
      <w:pPr>
        <w:pStyle w:val="NoSpacing"/>
        <w:ind w:left="851"/>
        <w:jc w:val="center"/>
        <w:rPr>
          <w:rFonts w:ascii="Times New Roman" w:hAnsi="Times New Roman"/>
          <w:sz w:val="28"/>
          <w:szCs w:val="28"/>
        </w:rPr>
      </w:pPr>
      <w:r w:rsidRPr="002244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22442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224427">
        <w:rPr>
          <w:rFonts w:ascii="Times New Roman" w:hAnsi="Times New Roman"/>
          <w:sz w:val="28"/>
          <w:szCs w:val="28"/>
        </w:rPr>
        <w:t>_____________ 20__ года № _____</w:t>
      </w:r>
    </w:p>
    <w:p w:rsidR="00693031" w:rsidRDefault="00693031" w:rsidP="002A386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693031" w:rsidRPr="003F0121" w:rsidRDefault="00693031" w:rsidP="002A386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693031" w:rsidRPr="003F0121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3F0121">
        <w:rPr>
          <w:rFonts w:ascii="Times New Roman" w:hAnsi="Times New Roman"/>
          <w:sz w:val="28"/>
          <w:szCs w:val="28"/>
        </w:rPr>
        <w:t>По заявке  №________ от «___»______________ 20__ г.</w:t>
      </w:r>
    </w:p>
    <w:p w:rsidR="00693031" w:rsidRPr="003F0121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0121">
        <w:rPr>
          <w:rFonts w:ascii="Times New Roman" w:hAnsi="Times New Roman"/>
          <w:sz w:val="28"/>
          <w:szCs w:val="28"/>
        </w:rPr>
        <w:t>организация 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693031" w:rsidRPr="003F0121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0121">
        <w:rPr>
          <w:rFonts w:ascii="Times New Roman" w:hAnsi="Times New Roman"/>
          <w:sz w:val="28"/>
          <w:szCs w:val="28"/>
        </w:rPr>
        <w:t>в лице 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93031" w:rsidRPr="003F0121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0121">
        <w:rPr>
          <w:rFonts w:ascii="Times New Roman" w:hAnsi="Times New Roman"/>
          <w:sz w:val="28"/>
          <w:szCs w:val="28"/>
        </w:rPr>
        <w:t>на машине: марка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93031" w:rsidRPr="003F0121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0121">
        <w:rPr>
          <w:rFonts w:ascii="Times New Roman" w:hAnsi="Times New Roman"/>
          <w:sz w:val="28"/>
          <w:szCs w:val="28"/>
        </w:rPr>
        <w:t>гос. номер ___________________</w:t>
      </w:r>
    </w:p>
    <w:p w:rsidR="00693031" w:rsidRPr="003F0121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0121">
        <w:rPr>
          <w:rFonts w:ascii="Times New Roman" w:hAnsi="Times New Roman"/>
          <w:sz w:val="28"/>
          <w:szCs w:val="28"/>
        </w:rPr>
        <w:t>произвела отлов и транспортировку животных без владельца:</w:t>
      </w:r>
    </w:p>
    <w:p w:rsidR="00693031" w:rsidRPr="00864D40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64D40">
        <w:rPr>
          <w:rFonts w:ascii="Times New Roman" w:hAnsi="Times New Roman"/>
          <w:sz w:val="28"/>
          <w:szCs w:val="24"/>
        </w:rPr>
        <w:t>___________________________________</w:t>
      </w:r>
      <w:r>
        <w:rPr>
          <w:rFonts w:ascii="Times New Roman" w:hAnsi="Times New Roman"/>
          <w:sz w:val="28"/>
          <w:szCs w:val="24"/>
        </w:rPr>
        <w:t>____</w:t>
      </w:r>
      <w:r w:rsidRPr="00864D40">
        <w:rPr>
          <w:rFonts w:ascii="Times New Roman" w:hAnsi="Times New Roman"/>
          <w:sz w:val="28"/>
          <w:szCs w:val="24"/>
        </w:rPr>
        <w:t xml:space="preserve">        _______________________</w:t>
      </w:r>
      <w:r>
        <w:rPr>
          <w:rFonts w:ascii="Times New Roman" w:hAnsi="Times New Roman"/>
          <w:sz w:val="28"/>
          <w:szCs w:val="24"/>
        </w:rPr>
        <w:t>__</w:t>
      </w:r>
    </w:p>
    <w:p w:rsidR="00693031" w:rsidRPr="008C6C0F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8C6C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</w:t>
      </w:r>
      <w:r w:rsidRPr="008C6C0F">
        <w:rPr>
          <w:rFonts w:ascii="Times New Roman" w:hAnsi="Times New Roman"/>
          <w:szCs w:val="24"/>
        </w:rPr>
        <w:t xml:space="preserve"> (вид животного без владельца)        </w:t>
      </w:r>
      <w:r>
        <w:rPr>
          <w:rFonts w:ascii="Times New Roman" w:hAnsi="Times New Roman"/>
          <w:szCs w:val="24"/>
        </w:rPr>
        <w:t xml:space="preserve">                               </w:t>
      </w:r>
      <w:r w:rsidRPr="008C6C0F">
        <w:rPr>
          <w:rFonts w:ascii="Times New Roman" w:hAnsi="Times New Roman"/>
          <w:szCs w:val="24"/>
        </w:rPr>
        <w:t xml:space="preserve">  (количество голов)</w:t>
      </w:r>
    </w:p>
    <w:p w:rsidR="00693031" w:rsidRPr="00864D40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64D40">
        <w:rPr>
          <w:rFonts w:ascii="Times New Roman" w:hAnsi="Times New Roman"/>
          <w:sz w:val="28"/>
          <w:szCs w:val="24"/>
        </w:rPr>
        <w:t>___________________________________</w:t>
      </w:r>
      <w:r>
        <w:rPr>
          <w:rFonts w:ascii="Times New Roman" w:hAnsi="Times New Roman"/>
          <w:sz w:val="28"/>
          <w:szCs w:val="24"/>
        </w:rPr>
        <w:t>____</w:t>
      </w:r>
      <w:r w:rsidRPr="00864D40">
        <w:rPr>
          <w:rFonts w:ascii="Times New Roman" w:hAnsi="Times New Roman"/>
          <w:sz w:val="28"/>
          <w:szCs w:val="24"/>
        </w:rPr>
        <w:t xml:space="preserve">        _______________________</w:t>
      </w:r>
      <w:r>
        <w:rPr>
          <w:rFonts w:ascii="Times New Roman" w:hAnsi="Times New Roman"/>
          <w:sz w:val="28"/>
          <w:szCs w:val="24"/>
        </w:rPr>
        <w:t>__</w:t>
      </w:r>
    </w:p>
    <w:p w:rsidR="00693031" w:rsidRPr="008C6C0F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8C6C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            </w:t>
      </w:r>
      <w:r w:rsidRPr="008C6C0F">
        <w:rPr>
          <w:rFonts w:ascii="Times New Roman" w:hAnsi="Times New Roman"/>
          <w:szCs w:val="24"/>
        </w:rPr>
        <w:t xml:space="preserve"> (вид животного без владельца)                         (количество голов)</w:t>
      </w:r>
    </w:p>
    <w:p w:rsidR="00693031" w:rsidRPr="00864D40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</w:rPr>
      </w:pPr>
      <w:hyperlink r:id="rId20" w:history="1">
        <w:r w:rsidRPr="00864D40">
          <w:rPr>
            <w:rFonts w:ascii="Times New Roman" w:hAnsi="Times New Roman"/>
            <w:sz w:val="28"/>
          </w:rPr>
          <w:t>Место</w:t>
        </w:r>
      </w:hyperlink>
      <w:r w:rsidRPr="00864D40">
        <w:rPr>
          <w:rFonts w:ascii="Times New Roman" w:hAnsi="Times New Roman"/>
          <w:sz w:val="28"/>
        </w:rPr>
        <w:t xml:space="preserve"> отлова:_________________________</w:t>
      </w:r>
      <w:r>
        <w:rPr>
          <w:rFonts w:ascii="Times New Roman" w:hAnsi="Times New Roman"/>
          <w:sz w:val="28"/>
        </w:rPr>
        <w:t>_______________________________</w:t>
      </w:r>
    </w:p>
    <w:p w:rsidR="00693031" w:rsidRPr="00864D40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</w:rPr>
      </w:pPr>
      <w:hyperlink r:id="rId21" w:history="1">
        <w:r w:rsidRPr="00864D40">
          <w:rPr>
            <w:rFonts w:ascii="Times New Roman" w:hAnsi="Times New Roman"/>
            <w:sz w:val="28"/>
          </w:rPr>
          <w:t>адрес</w:t>
        </w:r>
      </w:hyperlink>
      <w:r w:rsidRPr="00864D40">
        <w:rPr>
          <w:rFonts w:ascii="Times New Roman" w:hAnsi="Times New Roman"/>
          <w:sz w:val="28"/>
        </w:rPr>
        <w:t xml:space="preserve"> по заявлению </w:t>
      </w:r>
      <w:r>
        <w:rPr>
          <w:rFonts w:ascii="Times New Roman" w:hAnsi="Times New Roman"/>
          <w:sz w:val="28"/>
        </w:rPr>
        <w:t>___________________________________________________</w:t>
      </w:r>
    </w:p>
    <w:p w:rsidR="00693031" w:rsidRPr="00864D40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</w:rPr>
      </w:pPr>
      <w:r w:rsidRPr="00864D40">
        <w:rPr>
          <w:rFonts w:ascii="Times New Roman" w:hAnsi="Times New Roman"/>
          <w:sz w:val="28"/>
        </w:rPr>
        <w:t>адрес фактический ______________________________________</w:t>
      </w:r>
      <w:r>
        <w:rPr>
          <w:rFonts w:ascii="Times New Roman" w:hAnsi="Times New Roman"/>
          <w:sz w:val="28"/>
        </w:rPr>
        <w:t>______________</w:t>
      </w:r>
    </w:p>
    <w:p w:rsidR="00693031" w:rsidRPr="00864D40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</w:rPr>
      </w:pPr>
      <w:r w:rsidRPr="00864D40">
        <w:rPr>
          <w:rFonts w:ascii="Times New Roman" w:hAnsi="Times New Roman"/>
          <w:sz w:val="28"/>
        </w:rPr>
        <w:t>Передано в пункт временного содержания ________</w:t>
      </w:r>
      <w:r>
        <w:rPr>
          <w:rFonts w:ascii="Times New Roman" w:hAnsi="Times New Roman"/>
          <w:sz w:val="28"/>
        </w:rPr>
        <w:t>________________________</w:t>
      </w:r>
    </w:p>
    <w:p w:rsidR="00693031" w:rsidRPr="008C6C0F" w:rsidRDefault="00693031" w:rsidP="002A386A">
      <w:pPr>
        <w:pStyle w:val="NoSpacing"/>
        <w:spacing w:line="276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8C6C0F">
        <w:rPr>
          <w:rFonts w:ascii="Times New Roman" w:hAnsi="Times New Roman"/>
        </w:rPr>
        <w:t>(адрес пункта)</w:t>
      </w: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</w:rPr>
      </w:pPr>
      <w:hyperlink r:id="rId22" w:history="1">
        <w:r w:rsidRPr="008C6C0F">
          <w:rPr>
            <w:rFonts w:ascii="Times New Roman" w:hAnsi="Times New Roman"/>
            <w:sz w:val="28"/>
          </w:rPr>
          <w:t>Отметка</w:t>
        </w:r>
      </w:hyperlink>
      <w:r w:rsidRPr="008C6C0F">
        <w:rPr>
          <w:rFonts w:ascii="Times New Roman" w:hAnsi="Times New Roman"/>
          <w:sz w:val="28"/>
        </w:rPr>
        <w:t xml:space="preserve"> работника пункта временного содержания</w:t>
      </w:r>
      <w:r>
        <w:rPr>
          <w:rFonts w:ascii="Times New Roman" w:hAnsi="Times New Roman"/>
          <w:sz w:val="28"/>
        </w:rPr>
        <w:t>________________________</w:t>
      </w: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8C6C0F">
        <w:rPr>
          <w:rFonts w:ascii="Times New Roman" w:hAnsi="Times New Roman"/>
        </w:rPr>
        <w:t>(подпись, Ф.И.О.)</w:t>
      </w: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  <w:szCs w:val="28"/>
        </w:rPr>
      </w:pPr>
      <w:hyperlink r:id="rId23" w:history="1">
        <w:r w:rsidRPr="008C6C0F">
          <w:rPr>
            <w:rFonts w:ascii="Times New Roman" w:hAnsi="Times New Roman"/>
            <w:sz w:val="28"/>
            <w:szCs w:val="28"/>
          </w:rPr>
          <w:t>Количество</w:t>
        </w:r>
      </w:hyperlink>
      <w:r w:rsidRPr="008C6C0F">
        <w:rPr>
          <w:rFonts w:ascii="Times New Roman" w:hAnsi="Times New Roman"/>
          <w:sz w:val="28"/>
          <w:szCs w:val="28"/>
        </w:rPr>
        <w:t xml:space="preserve"> погибших при отлове животных </w:t>
      </w:r>
      <w:r>
        <w:rPr>
          <w:rFonts w:ascii="Times New Roman" w:hAnsi="Times New Roman"/>
          <w:sz w:val="28"/>
          <w:szCs w:val="28"/>
        </w:rPr>
        <w:t>________</w:t>
      </w:r>
      <w:r w:rsidRPr="008C6C0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8C6C0F">
        <w:rPr>
          <w:rFonts w:ascii="Times New Roman" w:hAnsi="Times New Roman"/>
        </w:rPr>
        <w:t>(вид, количество голов)</w:t>
      </w: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</w:rPr>
      </w:pPr>
      <w:hyperlink r:id="rId24" w:history="1">
        <w:r w:rsidRPr="008C6C0F">
          <w:rPr>
            <w:rFonts w:ascii="Times New Roman" w:hAnsi="Times New Roman"/>
            <w:sz w:val="28"/>
          </w:rPr>
          <w:t>Причина</w:t>
        </w:r>
      </w:hyperlink>
      <w:r w:rsidRPr="008C6C0F">
        <w:rPr>
          <w:rFonts w:ascii="Times New Roman" w:hAnsi="Times New Roman"/>
          <w:sz w:val="28"/>
        </w:rPr>
        <w:t xml:space="preserve"> гибели животных ____________________________________________</w:t>
      </w:r>
      <w:r>
        <w:rPr>
          <w:rFonts w:ascii="Times New Roman" w:hAnsi="Times New Roman"/>
          <w:sz w:val="28"/>
        </w:rPr>
        <w:t>_</w:t>
      </w: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</w:rPr>
      </w:pPr>
      <w:r w:rsidRPr="008C6C0F">
        <w:rPr>
          <w:rFonts w:ascii="Times New Roman" w:hAnsi="Times New Roman"/>
          <w:sz w:val="28"/>
        </w:rPr>
        <w:t>Исполнитель</w:t>
      </w:r>
      <w:r>
        <w:rPr>
          <w:rFonts w:ascii="Times New Roman" w:hAnsi="Times New Roman"/>
          <w:sz w:val="28"/>
        </w:rPr>
        <w:t xml:space="preserve"> </w:t>
      </w:r>
      <w:r w:rsidRPr="008C6C0F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_____________________________________________</w:t>
      </w: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8C6C0F">
        <w:rPr>
          <w:rFonts w:ascii="Times New Roman" w:hAnsi="Times New Roman"/>
        </w:rPr>
        <w:t>(подпись, Ф.И.О.)</w:t>
      </w: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</w:rPr>
      </w:pP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  <w:sz w:val="28"/>
        </w:rPr>
      </w:pPr>
      <w:r w:rsidRPr="008C6C0F">
        <w:rPr>
          <w:rFonts w:ascii="Times New Roman" w:hAnsi="Times New Roman"/>
          <w:sz w:val="28"/>
        </w:rPr>
        <w:t>Заказчик_________________________________________</w:t>
      </w:r>
      <w:r>
        <w:rPr>
          <w:rFonts w:ascii="Times New Roman" w:hAnsi="Times New Roman"/>
          <w:sz w:val="28"/>
        </w:rPr>
        <w:t>____________________</w:t>
      </w:r>
    </w:p>
    <w:p w:rsidR="00693031" w:rsidRPr="008C6C0F" w:rsidRDefault="00693031" w:rsidP="002A386A">
      <w:pPr>
        <w:pStyle w:val="NoSpacing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8C6C0F">
        <w:rPr>
          <w:rFonts w:ascii="Times New Roman" w:hAnsi="Times New Roman"/>
        </w:rPr>
        <w:t>(должность, подпись, Ф.И.О)</w:t>
      </w:r>
    </w:p>
    <w:p w:rsidR="00693031" w:rsidRDefault="00693031" w:rsidP="002A386A">
      <w:pPr>
        <w:autoSpaceDE w:val="0"/>
        <w:autoSpaceDN w:val="0"/>
        <w:adjustRightInd w:val="0"/>
        <w:spacing w:after="0"/>
        <w:ind w:firstLine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/>
        <w:ind w:firstLine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/>
        <w:ind w:firstLine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/>
        <w:ind w:firstLine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/>
        <w:ind w:firstLine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031" w:rsidRDefault="00693031" w:rsidP="002A386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693031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Порядку осуществления деятельности </w:t>
      </w:r>
    </w:p>
    <w:p w:rsidR="00693031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 обращению с животными</w:t>
      </w:r>
    </w:p>
    <w:p w:rsidR="00693031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без владельцев на территории </w:t>
      </w:r>
    </w:p>
    <w:p w:rsidR="00693031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Котовского сельского поселения</w:t>
      </w:r>
    </w:p>
    <w:p w:rsidR="00693031" w:rsidRPr="00A714B0" w:rsidRDefault="00693031" w:rsidP="001D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Свердловского района Орловской области</w:t>
      </w:r>
    </w:p>
    <w:p w:rsidR="00693031" w:rsidRPr="00FB2960" w:rsidRDefault="00693031" w:rsidP="002A386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93031" w:rsidRPr="0046356D" w:rsidRDefault="00693031" w:rsidP="002A386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46356D">
        <w:rPr>
          <w:rFonts w:ascii="Times New Roman" w:hAnsi="Times New Roman" w:cs="Times New Roman"/>
          <w:b/>
          <w:sz w:val="28"/>
        </w:rPr>
        <w:t>АКТ</w:t>
      </w:r>
    </w:p>
    <w:p w:rsidR="00693031" w:rsidRPr="0046356D" w:rsidRDefault="00693031" w:rsidP="002A386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46356D">
        <w:rPr>
          <w:rFonts w:ascii="Times New Roman" w:hAnsi="Times New Roman" w:cs="Times New Roman"/>
          <w:b/>
          <w:sz w:val="28"/>
        </w:rPr>
        <w:t xml:space="preserve">выбытия животного без владельца </w:t>
      </w:r>
    </w:p>
    <w:p w:rsidR="00693031" w:rsidRPr="0046356D" w:rsidRDefault="00693031" w:rsidP="002A386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693031" w:rsidRPr="000F3CEE" w:rsidRDefault="00693031" w:rsidP="004635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от «_____» _____________20___ г.</w:t>
      </w:r>
    </w:p>
    <w:p w:rsidR="00693031" w:rsidRPr="000F3CEE" w:rsidRDefault="00693031" w:rsidP="002A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 xml:space="preserve">Мы, </w:t>
      </w:r>
      <w:r>
        <w:rPr>
          <w:rFonts w:ascii="Times New Roman" w:hAnsi="Times New Roman"/>
          <w:sz w:val="28"/>
          <w:szCs w:val="20"/>
        </w:rPr>
        <w:t>ниже</w:t>
      </w:r>
      <w:r w:rsidRPr="000F3CEE">
        <w:rPr>
          <w:rFonts w:ascii="Times New Roman" w:hAnsi="Times New Roman"/>
          <w:sz w:val="28"/>
          <w:szCs w:val="20"/>
        </w:rPr>
        <w:t>подписавшиеся</w:t>
      </w:r>
      <w:r>
        <w:rPr>
          <w:rFonts w:ascii="Times New Roman" w:hAnsi="Times New Roman"/>
          <w:sz w:val="28"/>
          <w:szCs w:val="20"/>
        </w:rPr>
        <w:t>,</w:t>
      </w:r>
      <w:r w:rsidRPr="000F3CEE">
        <w:rPr>
          <w:rFonts w:ascii="Times New Roman" w:hAnsi="Times New Roman"/>
          <w:sz w:val="28"/>
          <w:szCs w:val="20"/>
        </w:rPr>
        <w:t>________________________________</w:t>
      </w:r>
      <w:r>
        <w:rPr>
          <w:rFonts w:ascii="Times New Roman" w:hAnsi="Times New Roman"/>
          <w:sz w:val="28"/>
          <w:szCs w:val="20"/>
        </w:rPr>
        <w:t>_________</w:t>
      </w:r>
      <w:r w:rsidRPr="000F3CEE">
        <w:rPr>
          <w:rFonts w:ascii="Times New Roman" w:hAnsi="Times New Roman"/>
          <w:sz w:val="28"/>
          <w:szCs w:val="20"/>
        </w:rPr>
        <w:t>,</w:t>
      </w:r>
    </w:p>
    <w:p w:rsidR="00693031" w:rsidRPr="00B14067" w:rsidRDefault="00693031" w:rsidP="002A3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B14067">
        <w:rPr>
          <w:rFonts w:ascii="Times New Roman" w:hAnsi="Times New Roman"/>
          <w:szCs w:val="20"/>
        </w:rPr>
        <w:t>(должность, Ф.И.О.)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составили настоящий акт о том, что произошло выбытие животного (ых)</w:t>
      </w:r>
      <w:r>
        <w:rPr>
          <w:rFonts w:ascii="Times New Roman" w:hAnsi="Times New Roman"/>
          <w:sz w:val="28"/>
          <w:szCs w:val="20"/>
        </w:rPr>
        <w:t xml:space="preserve"> </w:t>
      </w:r>
      <w:r w:rsidRPr="000F3CEE">
        <w:rPr>
          <w:rFonts w:ascii="Times New Roman" w:hAnsi="Times New Roman"/>
          <w:sz w:val="28"/>
          <w:szCs w:val="20"/>
        </w:rPr>
        <w:t>из пункта временного содержания, указать причину:</w:t>
      </w:r>
      <w:r>
        <w:rPr>
          <w:rFonts w:ascii="Times New Roman" w:hAnsi="Times New Roman"/>
          <w:sz w:val="28"/>
          <w:szCs w:val="20"/>
        </w:rPr>
        <w:t xml:space="preserve"> </w:t>
      </w:r>
      <w:r w:rsidRPr="000F3CEE">
        <w:rPr>
          <w:rFonts w:ascii="Times New Roman" w:hAnsi="Times New Roman"/>
          <w:sz w:val="28"/>
          <w:szCs w:val="20"/>
        </w:rPr>
        <w:t xml:space="preserve">возврат к прежнему месту обитания, передано прежнему владельцу, передано новому владельцу, оставлено в приюте для пожизненного содержания, подвергнуто эвтаназии, в результате </w:t>
      </w:r>
      <w:r>
        <w:rPr>
          <w:rFonts w:ascii="Times New Roman" w:hAnsi="Times New Roman"/>
          <w:sz w:val="28"/>
          <w:szCs w:val="20"/>
        </w:rPr>
        <w:t>смерти</w:t>
      </w:r>
      <w:r w:rsidRPr="000F3CEE">
        <w:rPr>
          <w:rFonts w:ascii="Times New Roman" w:hAnsi="Times New Roman"/>
          <w:sz w:val="28"/>
          <w:szCs w:val="20"/>
        </w:rPr>
        <w:t xml:space="preserve"> по естественным причинам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0F3CEE">
        <w:rPr>
          <w:rFonts w:ascii="Times New Roman" w:hAnsi="Times New Roman"/>
          <w:sz w:val="28"/>
          <w:szCs w:val="20"/>
        </w:rPr>
        <w:t>(нужное подчеркнуть)</w:t>
      </w:r>
      <w:r>
        <w:rPr>
          <w:rFonts w:ascii="Times New Roman" w:hAnsi="Times New Roman"/>
          <w:sz w:val="28"/>
          <w:szCs w:val="20"/>
        </w:rPr>
        <w:t>.</w:t>
      </w:r>
    </w:p>
    <w:p w:rsidR="00693031" w:rsidRPr="000F3CEE" w:rsidRDefault="00693031" w:rsidP="004635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Опись животного (ых)</w:t>
      </w:r>
      <w:r>
        <w:rPr>
          <w:rFonts w:ascii="Times New Roman" w:hAnsi="Times New Roman"/>
          <w:sz w:val="28"/>
          <w:szCs w:val="20"/>
        </w:rPr>
        <w:t xml:space="preserve"> </w:t>
      </w:r>
      <w:r w:rsidRPr="000F3CEE">
        <w:rPr>
          <w:rFonts w:ascii="Times New Roman" w:hAnsi="Times New Roman"/>
          <w:sz w:val="28"/>
          <w:szCs w:val="20"/>
        </w:rPr>
        <w:t>(с указанием вида животного, № чипа, цвета бирки):</w:t>
      </w:r>
      <w:r>
        <w:rPr>
          <w:rFonts w:ascii="Times New Roman" w:hAnsi="Times New Roman"/>
          <w:sz w:val="28"/>
          <w:szCs w:val="20"/>
        </w:rPr>
        <w:t xml:space="preserve"> </w:t>
      </w:r>
      <w:r w:rsidRPr="000F3CEE">
        <w:rPr>
          <w:rFonts w:ascii="Times New Roman" w:hAnsi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/>
          <w:sz w:val="28"/>
          <w:szCs w:val="20"/>
        </w:rPr>
        <w:t>__</w:t>
      </w:r>
      <w:r w:rsidRPr="000F3CEE">
        <w:rPr>
          <w:rFonts w:ascii="Times New Roman" w:hAnsi="Times New Roman"/>
          <w:sz w:val="28"/>
          <w:szCs w:val="20"/>
        </w:rPr>
        <w:t>,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Живот</w:t>
      </w:r>
      <w:r w:rsidRPr="000F3CEE">
        <w:rPr>
          <w:rFonts w:ascii="Times New Roman" w:hAnsi="Times New Roman"/>
          <w:sz w:val="28"/>
          <w:szCs w:val="20"/>
        </w:rPr>
        <w:t xml:space="preserve">ное (ые) </w:t>
      </w:r>
      <w:r>
        <w:rPr>
          <w:rFonts w:ascii="Times New Roman" w:hAnsi="Times New Roman"/>
          <w:sz w:val="28"/>
          <w:szCs w:val="20"/>
        </w:rPr>
        <w:t>без владельца</w:t>
      </w:r>
      <w:r w:rsidRPr="000F3CEE">
        <w:rPr>
          <w:rFonts w:ascii="Times New Roman" w:hAnsi="Times New Roman"/>
          <w:sz w:val="28"/>
          <w:szCs w:val="20"/>
        </w:rPr>
        <w:t xml:space="preserve"> передано (ы): прежнему или новому владельцу, в организацию, оставлено в приюте для пожизненного содержания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Данные: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 xml:space="preserve">для юридических лиц: 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 xml:space="preserve">организация </w:t>
      </w:r>
      <w:r>
        <w:rPr>
          <w:rFonts w:ascii="Times New Roman" w:hAnsi="Times New Roman"/>
          <w:sz w:val="28"/>
          <w:szCs w:val="20"/>
        </w:rPr>
        <w:t>_</w:t>
      </w:r>
      <w:r w:rsidRPr="000F3CEE">
        <w:rPr>
          <w:rFonts w:ascii="Times New Roman" w:hAnsi="Times New Roman"/>
          <w:sz w:val="28"/>
          <w:szCs w:val="20"/>
        </w:rPr>
        <w:t>____________________________________</w:t>
      </w:r>
      <w:r>
        <w:rPr>
          <w:rFonts w:ascii="Times New Roman" w:hAnsi="Times New Roman"/>
          <w:sz w:val="28"/>
          <w:szCs w:val="20"/>
        </w:rPr>
        <w:t>________</w:t>
      </w:r>
      <w:r w:rsidRPr="000F3CEE">
        <w:rPr>
          <w:rFonts w:ascii="Times New Roman" w:hAnsi="Times New Roman"/>
          <w:sz w:val="28"/>
          <w:szCs w:val="20"/>
        </w:rPr>
        <w:t>_______,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 xml:space="preserve">адрес </w:t>
      </w:r>
      <w:r>
        <w:rPr>
          <w:rFonts w:ascii="Times New Roman" w:hAnsi="Times New Roman"/>
          <w:sz w:val="28"/>
          <w:szCs w:val="20"/>
        </w:rPr>
        <w:t>_</w:t>
      </w:r>
      <w:r w:rsidRPr="000F3CEE">
        <w:rPr>
          <w:rFonts w:ascii="Times New Roman" w:hAnsi="Times New Roman"/>
          <w:sz w:val="28"/>
          <w:szCs w:val="20"/>
        </w:rPr>
        <w:t>_________________________________________________________,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телефон _____________________</w:t>
      </w:r>
      <w:r>
        <w:rPr>
          <w:rFonts w:ascii="Times New Roman" w:hAnsi="Times New Roman"/>
          <w:sz w:val="28"/>
          <w:szCs w:val="20"/>
        </w:rPr>
        <w:t>__________________________________</w:t>
      </w:r>
      <w:r w:rsidRPr="000F3CEE">
        <w:rPr>
          <w:rFonts w:ascii="Times New Roman" w:hAnsi="Times New Roman"/>
          <w:sz w:val="28"/>
          <w:szCs w:val="20"/>
        </w:rPr>
        <w:t>,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Ф.И.О. руководителя _____________________________</w:t>
      </w:r>
      <w:r>
        <w:rPr>
          <w:rFonts w:ascii="Times New Roman" w:hAnsi="Times New Roman"/>
          <w:sz w:val="28"/>
          <w:szCs w:val="20"/>
        </w:rPr>
        <w:t>_______________</w:t>
      </w:r>
      <w:r w:rsidRPr="000F3CEE">
        <w:rPr>
          <w:rFonts w:ascii="Times New Roman" w:hAnsi="Times New Roman"/>
          <w:sz w:val="28"/>
          <w:szCs w:val="20"/>
        </w:rPr>
        <w:t>,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Ф.И.О. и телефон, ответственного за содержание (при наличии) ___</w:t>
      </w:r>
      <w:r>
        <w:rPr>
          <w:rFonts w:ascii="Times New Roman" w:hAnsi="Times New Roman"/>
          <w:sz w:val="28"/>
          <w:szCs w:val="20"/>
        </w:rPr>
        <w:t>_____</w:t>
      </w:r>
      <w:r w:rsidRPr="000F3CEE">
        <w:rPr>
          <w:rFonts w:ascii="Times New Roman" w:hAnsi="Times New Roman"/>
          <w:sz w:val="28"/>
          <w:szCs w:val="20"/>
        </w:rPr>
        <w:t>;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Адрес, по которому будет проживать животное ____________________</w:t>
      </w:r>
      <w:r>
        <w:rPr>
          <w:rFonts w:ascii="Times New Roman" w:hAnsi="Times New Roman"/>
          <w:sz w:val="28"/>
          <w:szCs w:val="20"/>
        </w:rPr>
        <w:t>__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 xml:space="preserve">для физических лиц: 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Ф.И.О. __________________________</w:t>
      </w:r>
      <w:r>
        <w:rPr>
          <w:rFonts w:ascii="Times New Roman" w:hAnsi="Times New Roman"/>
          <w:sz w:val="28"/>
          <w:szCs w:val="20"/>
        </w:rPr>
        <w:t>______________________________</w:t>
      </w:r>
      <w:r w:rsidRPr="000F3CEE">
        <w:rPr>
          <w:rFonts w:ascii="Times New Roman" w:hAnsi="Times New Roman"/>
          <w:sz w:val="28"/>
          <w:szCs w:val="20"/>
        </w:rPr>
        <w:t>,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адрес __________________________________________________</w:t>
      </w:r>
      <w:r>
        <w:rPr>
          <w:rFonts w:ascii="Times New Roman" w:hAnsi="Times New Roman"/>
          <w:sz w:val="28"/>
          <w:szCs w:val="20"/>
        </w:rPr>
        <w:t>________</w:t>
      </w:r>
      <w:r w:rsidRPr="000F3CEE">
        <w:rPr>
          <w:rFonts w:ascii="Times New Roman" w:hAnsi="Times New Roman"/>
          <w:sz w:val="28"/>
          <w:szCs w:val="20"/>
        </w:rPr>
        <w:t>, телефон ______________________</w:t>
      </w:r>
      <w:r>
        <w:rPr>
          <w:rFonts w:ascii="Times New Roman" w:hAnsi="Times New Roman"/>
          <w:sz w:val="28"/>
          <w:szCs w:val="20"/>
        </w:rPr>
        <w:t>______________________________________</w:t>
      </w:r>
      <w:r w:rsidRPr="000F3CEE">
        <w:rPr>
          <w:rFonts w:ascii="Times New Roman" w:hAnsi="Times New Roman"/>
          <w:sz w:val="28"/>
          <w:szCs w:val="20"/>
        </w:rPr>
        <w:t>,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паспортные данные _____________________________________________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 xml:space="preserve">Адрес, по которому будет проживать животное </w:t>
      </w:r>
      <w:r>
        <w:rPr>
          <w:rFonts w:ascii="Times New Roman" w:hAnsi="Times New Roman"/>
          <w:sz w:val="28"/>
          <w:szCs w:val="20"/>
        </w:rPr>
        <w:t>______________________</w:t>
      </w:r>
    </w:p>
    <w:p w:rsidR="00693031" w:rsidRPr="000F3CEE" w:rsidRDefault="00693031" w:rsidP="002A3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Заказчик (уполномоченный орган) ________________________________</w:t>
      </w:r>
    </w:p>
    <w:p w:rsidR="00693031" w:rsidRPr="00981B07" w:rsidRDefault="00693031" w:rsidP="002A386A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hAnsi="Times New Roman"/>
          <w:szCs w:val="20"/>
        </w:rPr>
      </w:pPr>
      <w:r w:rsidRPr="00981B07">
        <w:rPr>
          <w:rFonts w:ascii="Times New Roman" w:hAnsi="Times New Roman"/>
          <w:szCs w:val="20"/>
        </w:rPr>
        <w:t>(подпись, Ф.И.О.)</w:t>
      </w:r>
    </w:p>
    <w:p w:rsidR="00693031" w:rsidRPr="000F3CEE" w:rsidRDefault="00693031" w:rsidP="002A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Специалист в области ветеринарии _______</w:t>
      </w:r>
      <w:r>
        <w:rPr>
          <w:rFonts w:ascii="Times New Roman" w:hAnsi="Times New Roman"/>
          <w:sz w:val="28"/>
          <w:szCs w:val="20"/>
        </w:rPr>
        <w:t>_______________________________</w:t>
      </w:r>
    </w:p>
    <w:p w:rsidR="00693031" w:rsidRPr="00981B07" w:rsidRDefault="00693031" w:rsidP="002A386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Cs w:val="20"/>
        </w:rPr>
      </w:pPr>
      <w:r w:rsidRPr="00981B07">
        <w:rPr>
          <w:rFonts w:ascii="Times New Roman" w:hAnsi="Times New Roman"/>
          <w:szCs w:val="20"/>
        </w:rPr>
        <w:t>(подпись, Ф.И.О.)</w:t>
      </w:r>
    </w:p>
    <w:p w:rsidR="00693031" w:rsidRPr="000F3CEE" w:rsidRDefault="00693031" w:rsidP="002A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0F3CEE">
        <w:rPr>
          <w:rFonts w:ascii="Times New Roman" w:hAnsi="Times New Roman"/>
          <w:sz w:val="28"/>
          <w:szCs w:val="20"/>
        </w:rPr>
        <w:t>Руководитель специализированной организации _______________________</w:t>
      </w:r>
      <w:r>
        <w:rPr>
          <w:rFonts w:ascii="Times New Roman" w:hAnsi="Times New Roman"/>
          <w:sz w:val="28"/>
          <w:szCs w:val="20"/>
        </w:rPr>
        <w:t>___</w:t>
      </w:r>
    </w:p>
    <w:p w:rsidR="00693031" w:rsidRPr="00981B07" w:rsidRDefault="00693031" w:rsidP="002A386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Cs w:val="20"/>
        </w:rPr>
      </w:pPr>
      <w:r w:rsidRPr="00981B07">
        <w:rPr>
          <w:rFonts w:ascii="Times New Roman" w:hAnsi="Times New Roman"/>
          <w:szCs w:val="20"/>
        </w:rPr>
        <w:t>(подпись, Ф.И.О.)</w:t>
      </w:r>
    </w:p>
    <w:p w:rsidR="00693031" w:rsidRPr="002A386A" w:rsidRDefault="00693031" w:rsidP="002A386A"/>
    <w:p w:rsidR="00693031" w:rsidRDefault="00693031" w:rsidP="0046356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693031" w:rsidRDefault="00693031" w:rsidP="0046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Порядку осуществления деятельности </w:t>
      </w:r>
    </w:p>
    <w:p w:rsidR="00693031" w:rsidRDefault="00693031" w:rsidP="0046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 обращению с животными</w:t>
      </w:r>
    </w:p>
    <w:p w:rsidR="00693031" w:rsidRDefault="00693031" w:rsidP="0046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без владельцев на территории </w:t>
      </w:r>
    </w:p>
    <w:p w:rsidR="00693031" w:rsidRDefault="00693031" w:rsidP="0046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Котовского сельского поселения</w:t>
      </w:r>
    </w:p>
    <w:p w:rsidR="00693031" w:rsidRPr="00A714B0" w:rsidRDefault="00693031" w:rsidP="0046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Свердловского района Орловской области</w:t>
      </w:r>
    </w:p>
    <w:p w:rsidR="00693031" w:rsidRPr="0046356D" w:rsidRDefault="00693031" w:rsidP="0046356D">
      <w:pPr>
        <w:pStyle w:val="formattexttopleveltext"/>
        <w:spacing w:before="0" w:beforeAutospacing="0" w:after="0" w:afterAutospacing="0"/>
        <w:jc w:val="center"/>
        <w:textAlignment w:val="baseline"/>
        <w:rPr>
          <w:b/>
        </w:rPr>
      </w:pPr>
      <w:r>
        <w:rPr>
          <w:color w:val="444444"/>
        </w:rPr>
        <w:br/>
      </w:r>
      <w:r>
        <w:rPr>
          <w:rFonts w:ascii="Courier New" w:hAnsi="Courier New" w:cs="Courier New"/>
          <w:color w:val="444444"/>
        </w:rPr>
        <w:br/>
      </w:r>
      <w:r w:rsidRPr="0046356D">
        <w:rPr>
          <w:b/>
        </w:rPr>
        <w:t> АКТ</w:t>
      </w:r>
    </w:p>
    <w:p w:rsidR="00693031" w:rsidRPr="0046356D" w:rsidRDefault="00693031" w:rsidP="0046356D">
      <w:pPr>
        <w:pStyle w:val="unformattexttopleveltext"/>
        <w:spacing w:before="0" w:beforeAutospacing="0" w:after="0" w:afterAutospacing="0"/>
        <w:jc w:val="center"/>
        <w:textAlignment w:val="baseline"/>
        <w:rPr>
          <w:b/>
          <w:spacing w:val="-18"/>
          <w:sz w:val="28"/>
          <w:szCs w:val="28"/>
        </w:rPr>
      </w:pPr>
      <w:r w:rsidRPr="0046356D">
        <w:rPr>
          <w:b/>
          <w:spacing w:val="-18"/>
          <w:sz w:val="28"/>
          <w:szCs w:val="28"/>
        </w:rPr>
        <w:t>осмотра и передачи отловленного животного без владельца в приют</w:t>
      </w:r>
    </w:p>
    <w:p w:rsidR="00693031" w:rsidRPr="0046356D" w:rsidRDefault="00693031" w:rsidP="0046356D">
      <w:pPr>
        <w:pStyle w:val="unformattexttoplevel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от "__" _____________ 20__ г.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br/>
        <w:t xml:space="preserve">Специалист  в  области  ветеринарии  в  присутствии представителя приюта, а 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 xml:space="preserve">также лица, осуществляющего отлов, произвел осмотр животного без  владельца 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__________________________________________________________________________,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отловленного на территории 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                  </w:t>
      </w:r>
      <w:r>
        <w:rPr>
          <w:spacing w:val="-18"/>
          <w:sz w:val="28"/>
          <w:szCs w:val="28"/>
        </w:rPr>
        <w:t xml:space="preserve">                                     </w:t>
      </w:r>
      <w:r w:rsidRPr="0046356D">
        <w:rPr>
          <w:spacing w:val="-18"/>
          <w:sz w:val="28"/>
          <w:szCs w:val="28"/>
        </w:rPr>
        <w:t>     (наименование района города, улицы, номер дома,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___________________________________________________________________________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             </w:t>
      </w:r>
      <w:r>
        <w:rPr>
          <w:spacing w:val="-18"/>
          <w:sz w:val="28"/>
          <w:szCs w:val="28"/>
        </w:rPr>
        <w:t xml:space="preserve">                                              </w:t>
      </w:r>
      <w:r w:rsidRPr="0046356D">
        <w:rPr>
          <w:spacing w:val="-18"/>
          <w:sz w:val="28"/>
          <w:szCs w:val="28"/>
        </w:rPr>
        <w:t>       </w:t>
      </w:r>
      <w:r>
        <w:rPr>
          <w:spacing w:val="-18"/>
          <w:sz w:val="28"/>
          <w:szCs w:val="28"/>
        </w:rPr>
        <w:t>(</w:t>
      </w:r>
      <w:r w:rsidRPr="0046356D">
        <w:rPr>
          <w:spacing w:val="-18"/>
          <w:sz w:val="28"/>
          <w:szCs w:val="28"/>
        </w:rPr>
        <w:t> наименование организации)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Описание животного: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Порода ________________________________________________________________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Пол ___________________________________________________________________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Окрас _________________________________________________________________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Особые приметы ________________________________________________________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Наличие   регистрационного   знака   (ошейник,   чип,  клеймо  и  др.),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позволяющего определить владельца животного, 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 xml:space="preserve">    При осмотре животного ветеринарным специалистом в области ветеринарии 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___________________________________________________________________________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   (Ф.И.О. специалиста в области ветеринарии, паспортные данные,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______________________________________________________________ указываются: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                 реквизиты диплома)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1) наличие травм или видимых признаков заболевания 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2) поведение животного перед отловом и в момент осмотра 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___________________________________________________________________________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Подпись  и  расшифровка  подписи  специалиста  в  области  ветеринарии,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осмотревшего животное без владельца: 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                                          </w:t>
      </w:r>
      <w:r>
        <w:rPr>
          <w:spacing w:val="-18"/>
          <w:sz w:val="28"/>
          <w:szCs w:val="28"/>
        </w:rPr>
        <w:t xml:space="preserve">                                                </w:t>
      </w:r>
      <w:r w:rsidRPr="0046356D">
        <w:rPr>
          <w:spacing w:val="-18"/>
          <w:sz w:val="28"/>
          <w:szCs w:val="28"/>
        </w:rPr>
        <w:t> (Ф.И.О., подпись)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Подписи лиц, проводивших отлов: 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Отловленное  вышеуказанное  животное  без  владельцев  доставлено  "__"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____________ 20__ года в приют, расположенный по адресу: 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___________________________________________________________________________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br/>
        <w:t>Передал в приют животное без владельцев: 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                              (Ф.И.О. сотрудника организации по отлову)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Принял в приют животное: __________________________________________________</w:t>
      </w:r>
    </w:p>
    <w:p w:rsidR="00693031" w:rsidRPr="0046356D" w:rsidRDefault="00693031" w:rsidP="00CC24C4">
      <w:pPr>
        <w:pStyle w:val="unformattexttoplevel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46356D">
        <w:rPr>
          <w:spacing w:val="-18"/>
          <w:sz w:val="28"/>
          <w:szCs w:val="28"/>
        </w:rPr>
        <w:t>                          (Ф.И.О. представителя приюта, паспортные данные)</w:t>
      </w:r>
    </w:p>
    <w:sectPr w:rsidR="00693031" w:rsidRPr="0046356D" w:rsidSect="004D0DE1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31" w:rsidRDefault="00693031">
      <w:pPr>
        <w:spacing w:after="0" w:line="240" w:lineRule="auto"/>
      </w:pPr>
      <w:r>
        <w:separator/>
      </w:r>
    </w:p>
  </w:endnote>
  <w:endnote w:type="continuationSeparator" w:id="0">
    <w:p w:rsidR="00693031" w:rsidRDefault="0069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31" w:rsidRDefault="00693031">
      <w:pPr>
        <w:spacing w:after="0" w:line="240" w:lineRule="auto"/>
      </w:pPr>
      <w:r>
        <w:separator/>
      </w:r>
    </w:p>
  </w:footnote>
  <w:footnote w:type="continuationSeparator" w:id="0">
    <w:p w:rsidR="00693031" w:rsidRDefault="0069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896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DF7F51"/>
    <w:multiLevelType w:val="hybridMultilevel"/>
    <w:tmpl w:val="C8BEA064"/>
    <w:lvl w:ilvl="0" w:tplc="44DC0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D5544"/>
    <w:multiLevelType w:val="hybridMultilevel"/>
    <w:tmpl w:val="8D0CA282"/>
    <w:lvl w:ilvl="0" w:tplc="57B421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6E11F8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B74BAB"/>
    <w:multiLevelType w:val="hybridMultilevel"/>
    <w:tmpl w:val="F2DCA6DE"/>
    <w:lvl w:ilvl="0" w:tplc="32B482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E9376C4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1E0803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3217D1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B511EFC"/>
    <w:multiLevelType w:val="hybridMultilevel"/>
    <w:tmpl w:val="3F260AA8"/>
    <w:lvl w:ilvl="0" w:tplc="96C821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F50076"/>
    <w:multiLevelType w:val="hybridMultilevel"/>
    <w:tmpl w:val="3954CEBC"/>
    <w:lvl w:ilvl="0" w:tplc="E084BC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3B0786"/>
    <w:multiLevelType w:val="hybridMultilevel"/>
    <w:tmpl w:val="44C819E0"/>
    <w:lvl w:ilvl="0" w:tplc="E7A8C1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B9C"/>
    <w:rsid w:val="00004EDD"/>
    <w:rsid w:val="000068DD"/>
    <w:rsid w:val="00012E93"/>
    <w:rsid w:val="00012ED6"/>
    <w:rsid w:val="00026573"/>
    <w:rsid w:val="0003006D"/>
    <w:rsid w:val="000313DA"/>
    <w:rsid w:val="000328FC"/>
    <w:rsid w:val="00035C9C"/>
    <w:rsid w:val="000409FA"/>
    <w:rsid w:val="00050187"/>
    <w:rsid w:val="0005190A"/>
    <w:rsid w:val="00070B52"/>
    <w:rsid w:val="00077F9A"/>
    <w:rsid w:val="00085A26"/>
    <w:rsid w:val="000A7FF6"/>
    <w:rsid w:val="000B3342"/>
    <w:rsid w:val="000B40D3"/>
    <w:rsid w:val="000B5167"/>
    <w:rsid w:val="000B5770"/>
    <w:rsid w:val="000C4BAA"/>
    <w:rsid w:val="000C559F"/>
    <w:rsid w:val="000C72EB"/>
    <w:rsid w:val="000D05A5"/>
    <w:rsid w:val="000D5355"/>
    <w:rsid w:val="000D77E1"/>
    <w:rsid w:val="000E297B"/>
    <w:rsid w:val="000E29A3"/>
    <w:rsid w:val="000F3CEE"/>
    <w:rsid w:val="00101E6B"/>
    <w:rsid w:val="0011394B"/>
    <w:rsid w:val="00115BC4"/>
    <w:rsid w:val="001330F6"/>
    <w:rsid w:val="00142E86"/>
    <w:rsid w:val="00145B8C"/>
    <w:rsid w:val="00146BAC"/>
    <w:rsid w:val="0015048A"/>
    <w:rsid w:val="00154BDC"/>
    <w:rsid w:val="00164D80"/>
    <w:rsid w:val="0017197A"/>
    <w:rsid w:val="0017520B"/>
    <w:rsid w:val="0017540E"/>
    <w:rsid w:val="0018027B"/>
    <w:rsid w:val="001825C1"/>
    <w:rsid w:val="00186152"/>
    <w:rsid w:val="001A1115"/>
    <w:rsid w:val="001A31B7"/>
    <w:rsid w:val="001A5463"/>
    <w:rsid w:val="001B07FC"/>
    <w:rsid w:val="001B3CB8"/>
    <w:rsid w:val="001C3079"/>
    <w:rsid w:val="001C33D9"/>
    <w:rsid w:val="001C78D2"/>
    <w:rsid w:val="001D1D77"/>
    <w:rsid w:val="001D358F"/>
    <w:rsid w:val="001E029E"/>
    <w:rsid w:val="0020309F"/>
    <w:rsid w:val="00207813"/>
    <w:rsid w:val="00213744"/>
    <w:rsid w:val="00213CA8"/>
    <w:rsid w:val="00224427"/>
    <w:rsid w:val="00232CC5"/>
    <w:rsid w:val="00236F77"/>
    <w:rsid w:val="002374B8"/>
    <w:rsid w:val="00244670"/>
    <w:rsid w:val="00245793"/>
    <w:rsid w:val="002509AB"/>
    <w:rsid w:val="00252E84"/>
    <w:rsid w:val="002531C1"/>
    <w:rsid w:val="00254EA4"/>
    <w:rsid w:val="0026134F"/>
    <w:rsid w:val="00261A8C"/>
    <w:rsid w:val="0026474B"/>
    <w:rsid w:val="002702FA"/>
    <w:rsid w:val="002716D9"/>
    <w:rsid w:val="0028046C"/>
    <w:rsid w:val="00280683"/>
    <w:rsid w:val="00280F19"/>
    <w:rsid w:val="00281839"/>
    <w:rsid w:val="002846ED"/>
    <w:rsid w:val="00287376"/>
    <w:rsid w:val="00290784"/>
    <w:rsid w:val="00292A3B"/>
    <w:rsid w:val="002953B6"/>
    <w:rsid w:val="00296DCA"/>
    <w:rsid w:val="002A386A"/>
    <w:rsid w:val="002A74CF"/>
    <w:rsid w:val="002B2567"/>
    <w:rsid w:val="002B74BC"/>
    <w:rsid w:val="002F060F"/>
    <w:rsid w:val="002F6F20"/>
    <w:rsid w:val="00312C5E"/>
    <w:rsid w:val="00317A0C"/>
    <w:rsid w:val="00320CE3"/>
    <w:rsid w:val="00321246"/>
    <w:rsid w:val="0032724C"/>
    <w:rsid w:val="00327CDB"/>
    <w:rsid w:val="00344FF4"/>
    <w:rsid w:val="0035206C"/>
    <w:rsid w:val="00352D87"/>
    <w:rsid w:val="0035426A"/>
    <w:rsid w:val="00357741"/>
    <w:rsid w:val="00361E04"/>
    <w:rsid w:val="00371E33"/>
    <w:rsid w:val="003832B2"/>
    <w:rsid w:val="003918FD"/>
    <w:rsid w:val="003930CA"/>
    <w:rsid w:val="00397FDB"/>
    <w:rsid w:val="003A0D6A"/>
    <w:rsid w:val="003A22A1"/>
    <w:rsid w:val="003A5C55"/>
    <w:rsid w:val="003B4BD1"/>
    <w:rsid w:val="003D4D64"/>
    <w:rsid w:val="003E78B0"/>
    <w:rsid w:val="003E7B67"/>
    <w:rsid w:val="003E7E11"/>
    <w:rsid w:val="003F0121"/>
    <w:rsid w:val="003F1546"/>
    <w:rsid w:val="0040302B"/>
    <w:rsid w:val="00405000"/>
    <w:rsid w:val="00405AE8"/>
    <w:rsid w:val="00413939"/>
    <w:rsid w:val="0041461B"/>
    <w:rsid w:val="00435BB0"/>
    <w:rsid w:val="00435F86"/>
    <w:rsid w:val="004405C9"/>
    <w:rsid w:val="00443B74"/>
    <w:rsid w:val="00444020"/>
    <w:rsid w:val="00444BAD"/>
    <w:rsid w:val="00445B57"/>
    <w:rsid w:val="00446083"/>
    <w:rsid w:val="00446ACB"/>
    <w:rsid w:val="0046356D"/>
    <w:rsid w:val="004750CB"/>
    <w:rsid w:val="00477435"/>
    <w:rsid w:val="00477F81"/>
    <w:rsid w:val="00487A6F"/>
    <w:rsid w:val="00490C72"/>
    <w:rsid w:val="00492594"/>
    <w:rsid w:val="004955FA"/>
    <w:rsid w:val="00496D42"/>
    <w:rsid w:val="004A2ACD"/>
    <w:rsid w:val="004A6549"/>
    <w:rsid w:val="004D0DE1"/>
    <w:rsid w:val="004D4309"/>
    <w:rsid w:val="004D5199"/>
    <w:rsid w:val="004D5C3C"/>
    <w:rsid w:val="004D6834"/>
    <w:rsid w:val="004D7795"/>
    <w:rsid w:val="004E1606"/>
    <w:rsid w:val="004E1EB8"/>
    <w:rsid w:val="004E2C1C"/>
    <w:rsid w:val="004E78EB"/>
    <w:rsid w:val="004F0034"/>
    <w:rsid w:val="004F369D"/>
    <w:rsid w:val="004F7E60"/>
    <w:rsid w:val="00502CFA"/>
    <w:rsid w:val="00504BA9"/>
    <w:rsid w:val="00514D3F"/>
    <w:rsid w:val="005239A7"/>
    <w:rsid w:val="00523FFD"/>
    <w:rsid w:val="00526736"/>
    <w:rsid w:val="00527DB6"/>
    <w:rsid w:val="005314E0"/>
    <w:rsid w:val="00532893"/>
    <w:rsid w:val="00551567"/>
    <w:rsid w:val="0055165C"/>
    <w:rsid w:val="00551CB0"/>
    <w:rsid w:val="0055228C"/>
    <w:rsid w:val="00552668"/>
    <w:rsid w:val="00552A22"/>
    <w:rsid w:val="0056351E"/>
    <w:rsid w:val="00576F2B"/>
    <w:rsid w:val="00581F80"/>
    <w:rsid w:val="005A1696"/>
    <w:rsid w:val="005A2255"/>
    <w:rsid w:val="005D2173"/>
    <w:rsid w:val="005E3436"/>
    <w:rsid w:val="005F6D4A"/>
    <w:rsid w:val="00601044"/>
    <w:rsid w:val="00602647"/>
    <w:rsid w:val="00603C70"/>
    <w:rsid w:val="006224AA"/>
    <w:rsid w:val="006226A2"/>
    <w:rsid w:val="0062718C"/>
    <w:rsid w:val="00631CCF"/>
    <w:rsid w:val="006369E3"/>
    <w:rsid w:val="00647130"/>
    <w:rsid w:val="00647C17"/>
    <w:rsid w:val="006515A4"/>
    <w:rsid w:val="0066690A"/>
    <w:rsid w:val="0067058C"/>
    <w:rsid w:val="006727EA"/>
    <w:rsid w:val="00674B1E"/>
    <w:rsid w:val="00676131"/>
    <w:rsid w:val="00693031"/>
    <w:rsid w:val="006973A3"/>
    <w:rsid w:val="006A101F"/>
    <w:rsid w:val="006B7946"/>
    <w:rsid w:val="006C289E"/>
    <w:rsid w:val="006C5040"/>
    <w:rsid w:val="006D0E16"/>
    <w:rsid w:val="006E2BBD"/>
    <w:rsid w:val="006E7567"/>
    <w:rsid w:val="006F029C"/>
    <w:rsid w:val="00700C6F"/>
    <w:rsid w:val="00706C51"/>
    <w:rsid w:val="00710549"/>
    <w:rsid w:val="0071362B"/>
    <w:rsid w:val="00720B25"/>
    <w:rsid w:val="00725CAC"/>
    <w:rsid w:val="00736780"/>
    <w:rsid w:val="00745213"/>
    <w:rsid w:val="007467FF"/>
    <w:rsid w:val="00751D5B"/>
    <w:rsid w:val="0075576E"/>
    <w:rsid w:val="007604D1"/>
    <w:rsid w:val="00760C0F"/>
    <w:rsid w:val="00761692"/>
    <w:rsid w:val="0076625C"/>
    <w:rsid w:val="00792D2F"/>
    <w:rsid w:val="007A647F"/>
    <w:rsid w:val="007B162D"/>
    <w:rsid w:val="007B32DE"/>
    <w:rsid w:val="007B3A0A"/>
    <w:rsid w:val="007C38C0"/>
    <w:rsid w:val="007C5936"/>
    <w:rsid w:val="007D0A51"/>
    <w:rsid w:val="007D2A97"/>
    <w:rsid w:val="007D641B"/>
    <w:rsid w:val="00802C58"/>
    <w:rsid w:val="00804DE4"/>
    <w:rsid w:val="00816255"/>
    <w:rsid w:val="00835403"/>
    <w:rsid w:val="00844B41"/>
    <w:rsid w:val="008472E8"/>
    <w:rsid w:val="0085048F"/>
    <w:rsid w:val="008507DC"/>
    <w:rsid w:val="00852E3A"/>
    <w:rsid w:val="008532DF"/>
    <w:rsid w:val="008546A7"/>
    <w:rsid w:val="008573BE"/>
    <w:rsid w:val="008630CA"/>
    <w:rsid w:val="00864D40"/>
    <w:rsid w:val="00867959"/>
    <w:rsid w:val="00871643"/>
    <w:rsid w:val="00876432"/>
    <w:rsid w:val="00880110"/>
    <w:rsid w:val="00882B68"/>
    <w:rsid w:val="00883FBB"/>
    <w:rsid w:val="00893E2B"/>
    <w:rsid w:val="008A32D0"/>
    <w:rsid w:val="008B37BE"/>
    <w:rsid w:val="008B53E4"/>
    <w:rsid w:val="008C6C0F"/>
    <w:rsid w:val="008D0A20"/>
    <w:rsid w:val="008D4816"/>
    <w:rsid w:val="008D4B97"/>
    <w:rsid w:val="008D7E8A"/>
    <w:rsid w:val="008E6435"/>
    <w:rsid w:val="008E7A89"/>
    <w:rsid w:val="008F4801"/>
    <w:rsid w:val="009042F9"/>
    <w:rsid w:val="009134BD"/>
    <w:rsid w:val="009143CA"/>
    <w:rsid w:val="00916BDA"/>
    <w:rsid w:val="009212B2"/>
    <w:rsid w:val="009223EF"/>
    <w:rsid w:val="00925DE7"/>
    <w:rsid w:val="009325D2"/>
    <w:rsid w:val="00935560"/>
    <w:rsid w:val="009355DC"/>
    <w:rsid w:val="00943EA3"/>
    <w:rsid w:val="009463EE"/>
    <w:rsid w:val="00946A7D"/>
    <w:rsid w:val="0095408F"/>
    <w:rsid w:val="0095755F"/>
    <w:rsid w:val="0096102D"/>
    <w:rsid w:val="009704C5"/>
    <w:rsid w:val="0097142C"/>
    <w:rsid w:val="00972BC2"/>
    <w:rsid w:val="00981B07"/>
    <w:rsid w:val="00982BC2"/>
    <w:rsid w:val="00993970"/>
    <w:rsid w:val="00993AE9"/>
    <w:rsid w:val="00995D1A"/>
    <w:rsid w:val="009A5F88"/>
    <w:rsid w:val="009A6A3F"/>
    <w:rsid w:val="009B2FF7"/>
    <w:rsid w:val="009B67A0"/>
    <w:rsid w:val="009B742B"/>
    <w:rsid w:val="009C23CA"/>
    <w:rsid w:val="009E13B1"/>
    <w:rsid w:val="009E31CF"/>
    <w:rsid w:val="009E77B1"/>
    <w:rsid w:val="00A02DBD"/>
    <w:rsid w:val="00A13F47"/>
    <w:rsid w:val="00A225A8"/>
    <w:rsid w:val="00A34763"/>
    <w:rsid w:val="00A534E8"/>
    <w:rsid w:val="00A61371"/>
    <w:rsid w:val="00A714B0"/>
    <w:rsid w:val="00A762B8"/>
    <w:rsid w:val="00A841E3"/>
    <w:rsid w:val="00A87E4C"/>
    <w:rsid w:val="00A9157C"/>
    <w:rsid w:val="00A9755B"/>
    <w:rsid w:val="00AA11CC"/>
    <w:rsid w:val="00AA1CF0"/>
    <w:rsid w:val="00AA1ED2"/>
    <w:rsid w:val="00AB3D8E"/>
    <w:rsid w:val="00AC003C"/>
    <w:rsid w:val="00AC1BD6"/>
    <w:rsid w:val="00AC4C06"/>
    <w:rsid w:val="00AC7705"/>
    <w:rsid w:val="00AD0A20"/>
    <w:rsid w:val="00AD11B2"/>
    <w:rsid w:val="00AD2314"/>
    <w:rsid w:val="00AD2E62"/>
    <w:rsid w:val="00AD5E3B"/>
    <w:rsid w:val="00AE0FCC"/>
    <w:rsid w:val="00AE494B"/>
    <w:rsid w:val="00AE59CA"/>
    <w:rsid w:val="00AE68A5"/>
    <w:rsid w:val="00AF1CF3"/>
    <w:rsid w:val="00AF6236"/>
    <w:rsid w:val="00AF6D59"/>
    <w:rsid w:val="00B03596"/>
    <w:rsid w:val="00B049C5"/>
    <w:rsid w:val="00B14067"/>
    <w:rsid w:val="00B23522"/>
    <w:rsid w:val="00B24881"/>
    <w:rsid w:val="00B2502F"/>
    <w:rsid w:val="00B26C53"/>
    <w:rsid w:val="00B26DF0"/>
    <w:rsid w:val="00B42AFD"/>
    <w:rsid w:val="00B47FE1"/>
    <w:rsid w:val="00B538BE"/>
    <w:rsid w:val="00B5589E"/>
    <w:rsid w:val="00B63CE8"/>
    <w:rsid w:val="00B65DCA"/>
    <w:rsid w:val="00B67CC7"/>
    <w:rsid w:val="00B7067C"/>
    <w:rsid w:val="00B71B46"/>
    <w:rsid w:val="00B746E1"/>
    <w:rsid w:val="00B81D16"/>
    <w:rsid w:val="00B84B8B"/>
    <w:rsid w:val="00B86764"/>
    <w:rsid w:val="00B87F82"/>
    <w:rsid w:val="00B93325"/>
    <w:rsid w:val="00B95DF1"/>
    <w:rsid w:val="00BA3F88"/>
    <w:rsid w:val="00BA46CD"/>
    <w:rsid w:val="00BA51E2"/>
    <w:rsid w:val="00BA7A85"/>
    <w:rsid w:val="00BB4801"/>
    <w:rsid w:val="00BB4C98"/>
    <w:rsid w:val="00BB5F7D"/>
    <w:rsid w:val="00BC097A"/>
    <w:rsid w:val="00BC25FA"/>
    <w:rsid w:val="00BC51FE"/>
    <w:rsid w:val="00BC7520"/>
    <w:rsid w:val="00BD1CC8"/>
    <w:rsid w:val="00BE749E"/>
    <w:rsid w:val="00C06499"/>
    <w:rsid w:val="00C15B8A"/>
    <w:rsid w:val="00C230CA"/>
    <w:rsid w:val="00C273B9"/>
    <w:rsid w:val="00C31A2F"/>
    <w:rsid w:val="00C3475A"/>
    <w:rsid w:val="00C36A48"/>
    <w:rsid w:val="00C407CA"/>
    <w:rsid w:val="00C43DFF"/>
    <w:rsid w:val="00C47A6C"/>
    <w:rsid w:val="00C666BF"/>
    <w:rsid w:val="00C709FF"/>
    <w:rsid w:val="00C721BD"/>
    <w:rsid w:val="00C726D9"/>
    <w:rsid w:val="00C82034"/>
    <w:rsid w:val="00C8437C"/>
    <w:rsid w:val="00C84B9C"/>
    <w:rsid w:val="00C85001"/>
    <w:rsid w:val="00C93FF7"/>
    <w:rsid w:val="00CB2066"/>
    <w:rsid w:val="00CB2320"/>
    <w:rsid w:val="00CB76B9"/>
    <w:rsid w:val="00CB7A3F"/>
    <w:rsid w:val="00CC0071"/>
    <w:rsid w:val="00CC24C4"/>
    <w:rsid w:val="00CD0F49"/>
    <w:rsid w:val="00CE2A5A"/>
    <w:rsid w:val="00CE7C3D"/>
    <w:rsid w:val="00D02B03"/>
    <w:rsid w:val="00D07680"/>
    <w:rsid w:val="00D145A5"/>
    <w:rsid w:val="00D14A3F"/>
    <w:rsid w:val="00D14C3A"/>
    <w:rsid w:val="00D2400D"/>
    <w:rsid w:val="00D26F20"/>
    <w:rsid w:val="00D45EBA"/>
    <w:rsid w:val="00D47281"/>
    <w:rsid w:val="00D53180"/>
    <w:rsid w:val="00D5592A"/>
    <w:rsid w:val="00D56EFD"/>
    <w:rsid w:val="00D735C2"/>
    <w:rsid w:val="00D75ABF"/>
    <w:rsid w:val="00D77DD4"/>
    <w:rsid w:val="00D82B00"/>
    <w:rsid w:val="00D90EAD"/>
    <w:rsid w:val="00D922BE"/>
    <w:rsid w:val="00D97DDF"/>
    <w:rsid w:val="00DA3385"/>
    <w:rsid w:val="00DA395B"/>
    <w:rsid w:val="00DA3ADB"/>
    <w:rsid w:val="00DA429F"/>
    <w:rsid w:val="00DA5ABC"/>
    <w:rsid w:val="00DA5F20"/>
    <w:rsid w:val="00DB1712"/>
    <w:rsid w:val="00DB59C8"/>
    <w:rsid w:val="00DB7B10"/>
    <w:rsid w:val="00DC2723"/>
    <w:rsid w:val="00DC2C65"/>
    <w:rsid w:val="00DC7436"/>
    <w:rsid w:val="00DD3523"/>
    <w:rsid w:val="00DD3D47"/>
    <w:rsid w:val="00DD42CD"/>
    <w:rsid w:val="00DD6719"/>
    <w:rsid w:val="00DE4C54"/>
    <w:rsid w:val="00DF0597"/>
    <w:rsid w:val="00DF2D4B"/>
    <w:rsid w:val="00E00502"/>
    <w:rsid w:val="00E023F7"/>
    <w:rsid w:val="00E05821"/>
    <w:rsid w:val="00E05E91"/>
    <w:rsid w:val="00E10678"/>
    <w:rsid w:val="00E144DF"/>
    <w:rsid w:val="00E256B2"/>
    <w:rsid w:val="00E35B37"/>
    <w:rsid w:val="00E378C2"/>
    <w:rsid w:val="00E427AE"/>
    <w:rsid w:val="00E5589F"/>
    <w:rsid w:val="00E603D7"/>
    <w:rsid w:val="00E64094"/>
    <w:rsid w:val="00E74BBA"/>
    <w:rsid w:val="00E8401C"/>
    <w:rsid w:val="00EA10E3"/>
    <w:rsid w:val="00EA61FD"/>
    <w:rsid w:val="00EA746B"/>
    <w:rsid w:val="00EB04FD"/>
    <w:rsid w:val="00EB0D34"/>
    <w:rsid w:val="00EB6CDB"/>
    <w:rsid w:val="00EC0F49"/>
    <w:rsid w:val="00ED0BAC"/>
    <w:rsid w:val="00ED637C"/>
    <w:rsid w:val="00ED67E6"/>
    <w:rsid w:val="00ED6A02"/>
    <w:rsid w:val="00EF144E"/>
    <w:rsid w:val="00F0075C"/>
    <w:rsid w:val="00F03EFB"/>
    <w:rsid w:val="00F049C9"/>
    <w:rsid w:val="00F05177"/>
    <w:rsid w:val="00F15BA2"/>
    <w:rsid w:val="00F17A29"/>
    <w:rsid w:val="00F21080"/>
    <w:rsid w:val="00F26757"/>
    <w:rsid w:val="00F26A63"/>
    <w:rsid w:val="00F307CB"/>
    <w:rsid w:val="00F3197E"/>
    <w:rsid w:val="00F41CDE"/>
    <w:rsid w:val="00F41FBC"/>
    <w:rsid w:val="00F42EE8"/>
    <w:rsid w:val="00F4663B"/>
    <w:rsid w:val="00F47E6B"/>
    <w:rsid w:val="00F514F2"/>
    <w:rsid w:val="00F55A0B"/>
    <w:rsid w:val="00F57862"/>
    <w:rsid w:val="00F643B0"/>
    <w:rsid w:val="00F64C96"/>
    <w:rsid w:val="00F70515"/>
    <w:rsid w:val="00F70FF8"/>
    <w:rsid w:val="00F72185"/>
    <w:rsid w:val="00F74FCB"/>
    <w:rsid w:val="00F7599B"/>
    <w:rsid w:val="00F81B09"/>
    <w:rsid w:val="00F839B9"/>
    <w:rsid w:val="00F87903"/>
    <w:rsid w:val="00F932FB"/>
    <w:rsid w:val="00F93D5A"/>
    <w:rsid w:val="00FA2069"/>
    <w:rsid w:val="00FA4E5A"/>
    <w:rsid w:val="00FB1236"/>
    <w:rsid w:val="00FB2960"/>
    <w:rsid w:val="00FC06E6"/>
    <w:rsid w:val="00FC1B7A"/>
    <w:rsid w:val="00FC739B"/>
    <w:rsid w:val="00FC773C"/>
    <w:rsid w:val="00FD0B93"/>
    <w:rsid w:val="00FD2EAC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164D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C24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28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89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D56EF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D56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B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FF8"/>
    <w:rPr>
      <w:rFonts w:cs="Times New Roman"/>
    </w:rPr>
  </w:style>
  <w:style w:type="character" w:styleId="Hyperlink">
    <w:name w:val="Hyperlink"/>
    <w:basedOn w:val="DefaultParagraphFont"/>
    <w:uiPriority w:val="99"/>
    <w:rsid w:val="00F21080"/>
    <w:rPr>
      <w:rFonts w:cs="Times New Roman"/>
      <w:color w:val="0000FF"/>
      <w:u w:val="single"/>
    </w:rPr>
  </w:style>
  <w:style w:type="paragraph" w:styleId="NoSpacing">
    <w:name w:val="No Spacing"/>
    <w:aliases w:val="мой,МОЙ,Без интервала 111,Без интервала1"/>
    <w:uiPriority w:val="99"/>
    <w:qFormat/>
    <w:rsid w:val="002531C1"/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96DCA"/>
  </w:style>
  <w:style w:type="table" w:styleId="TableGrid">
    <w:name w:val="Table Grid"/>
    <w:basedOn w:val="TableNormal"/>
    <w:uiPriority w:val="99"/>
    <w:rsid w:val="00296D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02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CF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2CFA"/>
    <w:rPr>
      <w:rFonts w:cs="Times New Roman"/>
      <w:vertAlign w:val="superscript"/>
    </w:rPr>
  </w:style>
  <w:style w:type="paragraph" w:customStyle="1" w:styleId="a">
    <w:name w:val="Без интервала"/>
    <w:uiPriority w:val="99"/>
    <w:rsid w:val="008A32D0"/>
  </w:style>
  <w:style w:type="character" w:customStyle="1" w:styleId="2">
    <w:name w:val="Основной текст (2)_"/>
    <w:basedOn w:val="DefaultParagraphFont"/>
    <w:link w:val="20"/>
    <w:uiPriority w:val="99"/>
    <w:locked/>
    <w:rsid w:val="00FC773C"/>
    <w:rPr>
      <w:rFonts w:ascii="Sylfaen" w:hAnsi="Sylfaen" w:cs="Times New Roman"/>
      <w:sz w:val="19"/>
      <w:szCs w:val="1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C773C"/>
    <w:pPr>
      <w:widowControl w:val="0"/>
      <w:shd w:val="clear" w:color="auto" w:fill="FFFFFF"/>
      <w:spacing w:after="0" w:line="168" w:lineRule="exact"/>
    </w:pPr>
    <w:rPr>
      <w:rFonts w:ascii="Sylfaen" w:hAnsi="Sylfaen"/>
      <w:noProof/>
      <w:sz w:val="19"/>
      <w:szCs w:val="19"/>
      <w:lang w:eastAsia="ru-RU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FC773C"/>
    <w:rPr>
      <w:rFonts w:ascii="Sylfaen" w:hAnsi="Sylfaen" w:cs="Times New Roman"/>
      <w:spacing w:val="50"/>
      <w:lang w:bidi="ar-SA"/>
    </w:rPr>
  </w:style>
  <w:style w:type="paragraph" w:customStyle="1" w:styleId="230">
    <w:name w:val="Заголовок №2 (3)"/>
    <w:basedOn w:val="Normal"/>
    <w:link w:val="23"/>
    <w:uiPriority w:val="99"/>
    <w:rsid w:val="00FC773C"/>
    <w:pPr>
      <w:widowControl w:val="0"/>
      <w:shd w:val="clear" w:color="auto" w:fill="FFFFFF"/>
      <w:spacing w:before="780" w:after="780" w:line="240" w:lineRule="atLeast"/>
      <w:jc w:val="center"/>
      <w:outlineLvl w:val="1"/>
    </w:pPr>
    <w:rPr>
      <w:rFonts w:ascii="Sylfaen" w:hAnsi="Sylfaen"/>
      <w:noProof/>
      <w:spacing w:val="5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C773C"/>
    <w:pPr>
      <w:spacing w:after="150" w:line="360" w:lineRule="atLeast"/>
    </w:pPr>
    <w:rPr>
      <w:rFonts w:ascii="Times New Roman" w:hAnsi="Times New Roman"/>
      <w:sz w:val="28"/>
      <w:szCs w:val="24"/>
      <w:lang w:eastAsia="ru-RU"/>
    </w:rPr>
  </w:style>
  <w:style w:type="paragraph" w:customStyle="1" w:styleId="formattexttopleveltextindenttext">
    <w:name w:val="formattext topleveltext indenttext"/>
    <w:basedOn w:val="Normal"/>
    <w:uiPriority w:val="99"/>
    <w:rsid w:val="00CC2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CC2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Normal"/>
    <w:uiPriority w:val="99"/>
    <w:rsid w:val="00CC2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470023" TargetMode="External"/><Relationship Id="rId13" Type="http://schemas.openxmlformats.org/officeDocument/2006/relationships/hyperlink" Target="consultantplus://offline/ref=C6E08E93CD300D73AB56350490646253155709CEAB8F2F7D002AE6A7C4468D7819CD0580E5240D0208C55450AB2FF70B003E08A8173B08EC15E2F6WA02I" TargetMode="External"/><Relationship Id="rId18" Type="http://schemas.openxmlformats.org/officeDocument/2006/relationships/hyperlink" Target="https://docs.cntd.ru/document/5736601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arant-tatarstan.complexdoc.ru/29/%D0%B0%D0%B4%D1%80%D0%B5%D1%81" TargetMode="External"/><Relationship Id="rId7" Type="http://schemas.openxmlformats.org/officeDocument/2006/relationships/hyperlink" Target="consultantplus://offline/ref=6CA77B474FB648BCACEE9B4F95BC53AC273BBB79811A073A68E727FC5CD03E5EC62448051F3385E3B7355AD314FC3616F84100E3DB2DC51EEDeFO" TargetMode="External"/><Relationship Id="rId12" Type="http://schemas.openxmlformats.org/officeDocument/2006/relationships/hyperlink" Target="https://docs.cntd.ru/document/552045936" TargetMode="External"/><Relationship Id="rId17" Type="http://schemas.openxmlformats.org/officeDocument/2006/relationships/hyperlink" Target="https://docs.cntd.ru/document/57314026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6144088" TargetMode="External"/><Relationship Id="rId20" Type="http://schemas.openxmlformats.org/officeDocument/2006/relationships/hyperlink" Target="http://dic.academic.ru/dic.nsf/ruwiki/13173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2045936" TargetMode="External"/><Relationship Id="rId24" Type="http://schemas.openxmlformats.org/officeDocument/2006/relationships/hyperlink" Target="http://dic.academic.ru/dic.nsf/ruwiki/960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2045936" TargetMode="External"/><Relationship Id="rId23" Type="http://schemas.openxmlformats.org/officeDocument/2006/relationships/hyperlink" Target="http://dic.academic.ru/dic.nsf/ruwiki/131963" TargetMode="External"/><Relationship Id="rId10" Type="http://schemas.openxmlformats.org/officeDocument/2006/relationships/hyperlink" Target="https://docs.cntd.ru/document/552045936" TargetMode="External"/><Relationship Id="rId19" Type="http://schemas.openxmlformats.org/officeDocument/2006/relationships/hyperlink" Target="https://docs.cntd.ru/document/552045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2045936" TargetMode="External"/><Relationship Id="rId14" Type="http://schemas.openxmlformats.org/officeDocument/2006/relationships/hyperlink" Target="consultantplus://offline/ref=4F0447DE4FECBA7CB2CD9A129F4D3955A071EF07626F25F4E6F26F59E0E8D479C3095DC572F4363A7973993CD2EBE8D7D98C233A9B890071B9CC64c3u8I" TargetMode="External"/><Relationship Id="rId22" Type="http://schemas.openxmlformats.org/officeDocument/2006/relationships/hyperlink" Target="http://dic.academic.ru/dic.nsf/ruwiki/1080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12</Pages>
  <Words>4318</Words>
  <Characters>24614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Шибаева</dc:creator>
  <cp:keywords/>
  <dc:description>exif_MSED_39d9a03a56bcef7b4cbce9b3e7ad8230c64eaaa184fabb69f237eaa3e5b5870b</dc:description>
  <cp:lastModifiedBy>1</cp:lastModifiedBy>
  <cp:revision>6</cp:revision>
  <cp:lastPrinted>2019-11-13T16:11:00Z</cp:lastPrinted>
  <dcterms:created xsi:type="dcterms:W3CDTF">2019-11-20T11:20:00Z</dcterms:created>
  <dcterms:modified xsi:type="dcterms:W3CDTF">2023-10-17T08:35:00Z</dcterms:modified>
</cp:coreProperties>
</file>